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3A8" w:rsidRPr="00C9184D" w:rsidRDefault="004A1C4E" w:rsidP="00C9184D">
      <w:pPr>
        <w:tabs>
          <w:tab w:val="left" w:pos="6428"/>
        </w:tabs>
        <w:spacing w:line="240" w:lineRule="auto"/>
        <w:rPr>
          <w:rFonts w:ascii="Algerian" w:hAnsi="Algerian"/>
          <w:sz w:val="32"/>
          <w:szCs w:val="32"/>
        </w:rPr>
      </w:pPr>
      <w:r>
        <w:rPr>
          <w:rFonts w:ascii="Algerian" w:hAnsi="Algeri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2464904</wp:posOffset>
                </wp:positionH>
                <wp:positionV relativeFrom="paragraph">
                  <wp:posOffset>-278296</wp:posOffset>
                </wp:positionV>
                <wp:extent cx="2477881" cy="1192089"/>
                <wp:effectExtent l="19050" t="19050" r="17780" b="46355"/>
                <wp:wrapNone/>
                <wp:docPr id="2" name="7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881" cy="1192089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BB4B9" id="7-Point Star 2" o:spid="_x0000_s1026" style="position:absolute;margin-left:194.1pt;margin-top:-21.9pt;width:195.1pt;height:93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7881,1192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" path="m-6,766640l381564,530533,245386,236109r611990,l1238941,r381564,236109l2232495,236109,2096317,530533r381570,236107l1926500,897671r-136182,294424l1238941,1061063,687563,1192095,551381,897671,-6,766640xe" fillcolor="#ffc000 [3207]" strokecolor="#7f5f00 [1607]" strokeweight="1pt">
                <v:stroke joinstyle="miter"/>
                <v:path arrowok="t" o:connecttype="custom" o:connectlocs="-6,766640;381564,530533;245386,236109;857376,236109;1238941,0;1620505,236109;2232495,236109;2096317,530533;2477887,766640;1926500,897671;1790318,1192095;1238941,1061063;687563,1192095;551381,897671;-6,766640" o:connectangles="0,0,0,0,0,0,0,0,0,0,0,0,0,0,0"/>
              </v:shape>
            </w:pict>
          </mc:Fallback>
        </mc:AlternateContent>
      </w:r>
      <w:r>
        <w:rPr>
          <w:rFonts w:ascii="Algerian" w:hAnsi="Algeri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-371061</wp:posOffset>
                </wp:positionH>
                <wp:positionV relativeFrom="paragraph">
                  <wp:posOffset>-172278</wp:posOffset>
                </wp:positionV>
                <wp:extent cx="2484783" cy="921026"/>
                <wp:effectExtent l="19050" t="19050" r="29845" b="31750"/>
                <wp:wrapNone/>
                <wp:docPr id="1" name="10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783" cy="921026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E466A" id="10-Point Star 1" o:spid="_x0000_s1026" style="position:absolute;margin-left:-29.2pt;margin-top:-13.55pt;width:195.65pt;height:7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84783,92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" path="m-2,318205l343377,230252,474547,87949r424450,-4l1242392,r343394,87945l2010236,87949r131170,142303l2484785,318205,2353630,460513r131155,142308l2141406,690774,2010236,833077r-424450,4l1242392,921026,898997,833081r-424450,-4l343377,690774,-2,602821,131153,460513,-2,318205xe" fillcolor="#5b9bd5 [3204]" strokecolor="#1f4d78 [1604]" strokeweight="1pt">
                <v:stroke joinstyle="miter"/>
                <v:path arrowok="t" o:connecttype="custom" o:connectlocs="-2,318205;343377,230252;474547,87949;898997,87945;1242392,0;1585786,87945;2010236,87949;2141406,230252;2484785,318205;2353630,460513;2484785,602821;2141406,690774;2010236,833077;1585786,833081;1242392,921026;898997,833081;474547,833077;343377,690774;-2,602821;131153,460513;-2,318205" o:connectangles="0,0,0,0,0,0,0,0,0,0,0,0,0,0,0,0,0,0,0,0,0"/>
              </v:shape>
            </w:pict>
          </mc:Fallback>
        </mc:AlternateContent>
      </w:r>
      <w:r w:rsidR="00C9184D" w:rsidRPr="00C9184D">
        <w:rPr>
          <w:rFonts w:ascii="Algerian" w:hAnsi="Algerian"/>
          <w:sz w:val="32"/>
          <w:szCs w:val="32"/>
        </w:rPr>
        <w:t>Meigh Pharmacy                       Hair Products</w:t>
      </w:r>
    </w:p>
    <w:p w:rsidR="00C9184D" w:rsidRPr="00C9184D" w:rsidRDefault="00C9184D" w:rsidP="00C9184D">
      <w:pPr>
        <w:tabs>
          <w:tab w:val="left" w:pos="5937"/>
        </w:tabs>
        <w:spacing w:line="240" w:lineRule="auto"/>
        <w:rPr>
          <w:rFonts w:ascii="Algerian" w:hAnsi="Algerian"/>
          <w:sz w:val="32"/>
          <w:szCs w:val="32"/>
        </w:rPr>
      </w:pPr>
      <w:r w:rsidRPr="00C9184D">
        <w:rPr>
          <w:rFonts w:ascii="Algerian" w:hAnsi="Algerian"/>
          <w:sz w:val="32"/>
          <w:szCs w:val="32"/>
        </w:rPr>
        <w:t xml:space="preserve">       Hamper</w:t>
      </w:r>
      <w:r>
        <w:rPr>
          <w:rFonts w:ascii="Algerian" w:hAnsi="Algerian"/>
          <w:sz w:val="32"/>
          <w:szCs w:val="32"/>
        </w:rPr>
        <w:t xml:space="preserve">                                        </w:t>
      </w:r>
      <w:r w:rsidRPr="00C9184D">
        <w:rPr>
          <w:rFonts w:ascii="Algerian" w:hAnsi="Algerian"/>
          <w:sz w:val="32"/>
          <w:szCs w:val="32"/>
        </w:rPr>
        <w:t>Hamper</w:t>
      </w:r>
    </w:p>
    <w:p w:rsidR="00C9184D" w:rsidRPr="00C9184D" w:rsidRDefault="004A1C4E" w:rsidP="00C9184D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690A92A" wp14:editId="36B6866D">
                <wp:simplePos x="0" y="0"/>
                <wp:positionH relativeFrom="column">
                  <wp:posOffset>3763617</wp:posOffset>
                </wp:positionH>
                <wp:positionV relativeFrom="paragraph">
                  <wp:posOffset>181251</wp:posOffset>
                </wp:positionV>
                <wp:extent cx="1219200" cy="682487"/>
                <wp:effectExtent l="19050" t="19050" r="19050" b="41910"/>
                <wp:wrapNone/>
                <wp:docPr id="5" name="7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82487"/>
                        </a:xfrm>
                        <a:prstGeom prst="star7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7F9E8" id="7-Point Star 5" o:spid="_x0000_s1026" style="position:absolute;margin-left:296.35pt;margin-top:14.25pt;width:96pt;height:53.7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0,682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" path="m-3,438912l187742,303737,120738,135175r301120,1l609600,,797342,135176r301120,-1l1031458,303737r187745,135175l947902,513929,880896,682491,609600,607473,338304,682491,271298,513929,-3,438912xe" fillcolor="#deeaf6 [660]" strokecolor="#41719c" strokeweight="1pt">
                <v:stroke joinstyle="miter"/>
                <v:path arrowok="t" o:connecttype="custom" o:connectlocs="-3,438912;187742,303737;120738,135175;421858,135176;609600,0;797342,135176;1098462,135175;1031458,303737;1219203,438912;947902,513929;880896,682491;609600,607473;338304,682491;271298,513929;-3,438912" o:connectangles="0,0,0,0,0,0,0,0,0,0,0,0,0,0,0"/>
              </v:shape>
            </w:pict>
          </mc:Fallback>
        </mc:AlternateContent>
      </w:r>
      <w:r>
        <w:rPr>
          <w:rFonts w:ascii="Algerian" w:hAnsi="Algeri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90A92A" wp14:editId="36B6866D">
                <wp:simplePos x="0" y="0"/>
                <wp:positionH relativeFrom="column">
                  <wp:posOffset>1921510</wp:posOffset>
                </wp:positionH>
                <wp:positionV relativeFrom="paragraph">
                  <wp:posOffset>167640</wp:posOffset>
                </wp:positionV>
                <wp:extent cx="1219200" cy="681990"/>
                <wp:effectExtent l="19050" t="19050" r="19050" b="41910"/>
                <wp:wrapNone/>
                <wp:docPr id="4" name="7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81990"/>
                        </a:xfrm>
                        <a:prstGeom prst="star7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352F0" id="7-Point Star 4" o:spid="_x0000_s1026" style="position:absolute;margin-left:151.3pt;margin-top:13.2pt;width:96pt;height:53.7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0,68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" path="m-3,438592l187742,303516,120738,135077r301120,l609600,,797342,135077r301120,l1031458,303516r187745,135076l947902,513554,880896,681994,609600,607031,338304,681994,271298,513554,-3,438592xe" fillcolor="red" strokecolor="#41719c" strokeweight="1pt">
                <v:stroke joinstyle="miter"/>
                <v:path arrowok="t" o:connecttype="custom" o:connectlocs="-3,438592;187742,303516;120738,135077;421858,135077;609600,0;797342,135077;1098462,135077;1031458,303516;1219203,438592;947902,513554;880896,681994;609600,607031;338304,681994;271298,513554;-3,438592" o:connectangles="0,0,0,0,0,0,0,0,0,0,0,0,0,0,0"/>
              </v:shape>
            </w:pict>
          </mc:Fallback>
        </mc:AlternateContent>
      </w:r>
      <w:r>
        <w:rPr>
          <w:rFonts w:ascii="Algerian" w:hAnsi="Algeri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227330</wp:posOffset>
                </wp:positionV>
                <wp:extent cx="1219200" cy="681990"/>
                <wp:effectExtent l="19050" t="19050" r="19050" b="41910"/>
                <wp:wrapNone/>
                <wp:docPr id="3" name="7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81990"/>
                        </a:xfrm>
                        <a:prstGeom prst="star7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E99FA" id="7-Point Star 3" o:spid="_x0000_s1026" style="position:absolute;margin-left:-23pt;margin-top:17.9pt;width:96pt;height:53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0,68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" path="m-3,438592l187742,303516,120738,135077r301120,l609600,,797342,135077r301120,l1031458,303516r187745,135076l947902,513554,880896,681994,609600,607031,338304,681994,271298,513554,-3,438592xe" fillcolor="#7030a0" strokecolor="#1f4d78 [1604]" strokeweight="1pt">
                <v:stroke joinstyle="miter"/>
                <v:path arrowok="t" o:connecttype="custom" o:connectlocs="-3,438592;187742,303516;120738,135077;421858,135077;609600,0;797342,135077;1098462,135077;1031458,303516;1219203,438592;947902,513554;880896,681994;609600,607031;338304,681994;271298,513554;-3,438592" o:connectangles="0,0,0,0,0,0,0,0,0,0,0,0,0,0,0"/>
              </v:shape>
            </w:pict>
          </mc:Fallback>
        </mc:AlternateContent>
      </w:r>
    </w:p>
    <w:p w:rsidR="00C9184D" w:rsidRPr="00C9184D" w:rsidRDefault="00C9184D" w:rsidP="00C9184D">
      <w:pPr>
        <w:tabs>
          <w:tab w:val="left" w:pos="3610"/>
        </w:tabs>
        <w:rPr>
          <w:rFonts w:ascii="Algerian" w:hAnsi="Algerian"/>
          <w:sz w:val="32"/>
          <w:szCs w:val="32"/>
        </w:rPr>
      </w:pPr>
      <w:r w:rsidRPr="00C9184D">
        <w:rPr>
          <w:rFonts w:ascii="Algerian" w:hAnsi="Algerian"/>
          <w:sz w:val="32"/>
          <w:szCs w:val="32"/>
        </w:rPr>
        <w:t>Games</w:t>
      </w:r>
      <w:r w:rsidRPr="00C9184D">
        <w:rPr>
          <w:rFonts w:ascii="Algerian" w:hAnsi="Algerian"/>
          <w:sz w:val="32"/>
          <w:szCs w:val="32"/>
        </w:rPr>
        <w:tab/>
        <w:t>Toys</w:t>
      </w:r>
      <w:r w:rsidRPr="00C9184D">
        <w:rPr>
          <w:rFonts w:ascii="Algerian" w:hAnsi="Algerian"/>
          <w:sz w:val="32"/>
          <w:szCs w:val="32"/>
        </w:rPr>
        <w:tab/>
      </w:r>
      <w:r w:rsidRPr="00C9184D">
        <w:rPr>
          <w:rFonts w:ascii="Algerian" w:hAnsi="Algerian"/>
          <w:sz w:val="32"/>
          <w:szCs w:val="32"/>
        </w:rPr>
        <w:tab/>
      </w:r>
      <w:r w:rsidRPr="00C9184D">
        <w:rPr>
          <w:rFonts w:ascii="Algerian" w:hAnsi="Algerian"/>
          <w:sz w:val="32"/>
          <w:szCs w:val="32"/>
        </w:rPr>
        <w:tab/>
        <w:t>wine</w:t>
      </w:r>
    </w:p>
    <w:p w:rsidR="00C9184D" w:rsidRPr="00C9184D" w:rsidRDefault="004A1C4E" w:rsidP="00C9184D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690A92A" wp14:editId="36B6866D">
                <wp:simplePos x="0" y="0"/>
                <wp:positionH relativeFrom="column">
                  <wp:posOffset>3597965</wp:posOffset>
                </wp:positionH>
                <wp:positionV relativeFrom="paragraph">
                  <wp:posOffset>161566</wp:posOffset>
                </wp:positionV>
                <wp:extent cx="1835426" cy="682487"/>
                <wp:effectExtent l="38100" t="19050" r="12700" b="41910"/>
                <wp:wrapNone/>
                <wp:docPr id="7" name="7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426" cy="682487"/>
                        </a:xfrm>
                        <a:prstGeom prst="star7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FF091B" id="7-Point Star 7" o:spid="_x0000_s1026" style="position:absolute;margin-left:283.3pt;margin-top:12.7pt;width:144.5pt;height:53.75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35426,682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" path="m-5,438912l282634,303737,181763,135175r453316,1l917713,r282634,135176l1653663,135175,1552792,303737r282639,135175l1427005,513929,1326131,682491,917713,607473,509295,682491,408421,513929,-5,438912xe" fillcolor="#00b050" strokecolor="#41719c" strokeweight="1pt">
                <v:stroke joinstyle="miter"/>
                <v:path arrowok="t" o:connecttype="custom" o:connectlocs="-5,438912;282634,303737;181763,135175;635079,135176;917713,0;1200347,135176;1653663,135175;1552792,303737;1835431,438912;1427005,513929;1326131,682491;917713,607473;509295,682491;408421,513929;-5,438912" o:connectangles="0,0,0,0,0,0,0,0,0,0,0,0,0,0,0"/>
              </v:shape>
            </w:pict>
          </mc:Fallback>
        </mc:AlternateContent>
      </w:r>
      <w:r>
        <w:rPr>
          <w:rFonts w:ascii="Algerian" w:hAnsi="Algeri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690A92A" wp14:editId="36B6866D">
                <wp:simplePos x="0" y="0"/>
                <wp:positionH relativeFrom="column">
                  <wp:posOffset>377190</wp:posOffset>
                </wp:positionH>
                <wp:positionV relativeFrom="paragraph">
                  <wp:posOffset>167640</wp:posOffset>
                </wp:positionV>
                <wp:extent cx="2743200" cy="681990"/>
                <wp:effectExtent l="38100" t="19050" r="19050" b="41910"/>
                <wp:wrapNone/>
                <wp:docPr id="6" name="7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81990"/>
                        </a:xfrm>
                        <a:prstGeom prst="star7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5A0D47" id="7-Point Star 6" o:spid="_x0000_s1026" style="position:absolute;margin-left:29.7pt;margin-top:13.2pt;width:3in;height:53.7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743200,68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" path="m-7,438592l422420,303516,271661,135077r677519,l1371600,r422420,135077l2471539,135077,2320780,303516r422427,135076l2132780,513554,1982016,681994,1371600,607031,761184,681994,610420,513554,-7,438592xe" fillcolor="#fff2cc [663]" strokecolor="#41719c" strokeweight="1pt">
                <v:stroke joinstyle="miter"/>
                <v:path arrowok="t" o:connecttype="custom" o:connectlocs="-7,438592;422420,303516;271661,135077;949180,135077;1371600,0;1794020,135077;2471539,135077;2320780,303516;2743207,438592;2132780,513554;1982016,681994;1371600,607031;761184,681994;610420,513554;-7,438592" o:connectangles="0,0,0,0,0,0,0,0,0,0,0,0,0,0,0"/>
              </v:shape>
            </w:pict>
          </mc:Fallback>
        </mc:AlternateContent>
      </w:r>
    </w:p>
    <w:p w:rsidR="00C9184D" w:rsidRPr="00C9184D" w:rsidRDefault="00C9184D" w:rsidP="00C9184D">
      <w:pPr>
        <w:tabs>
          <w:tab w:val="left" w:pos="1252"/>
        </w:tabs>
        <w:rPr>
          <w:rFonts w:ascii="Algerian" w:hAnsi="Algerian"/>
          <w:sz w:val="32"/>
          <w:szCs w:val="32"/>
        </w:rPr>
      </w:pPr>
      <w:r w:rsidRPr="00C9184D">
        <w:rPr>
          <w:rFonts w:ascii="Algerian" w:hAnsi="Algerian"/>
          <w:sz w:val="32"/>
          <w:szCs w:val="32"/>
        </w:rPr>
        <w:tab/>
        <w:t>Selection boxes</w:t>
      </w:r>
      <w:r w:rsidRPr="00C9184D">
        <w:rPr>
          <w:rFonts w:ascii="Algerian" w:hAnsi="Algerian"/>
          <w:sz w:val="32"/>
          <w:szCs w:val="32"/>
        </w:rPr>
        <w:tab/>
      </w:r>
      <w:r w:rsidRPr="00C9184D">
        <w:rPr>
          <w:rFonts w:ascii="Algerian" w:hAnsi="Algerian"/>
          <w:sz w:val="32"/>
          <w:szCs w:val="32"/>
        </w:rPr>
        <w:tab/>
      </w:r>
      <w:r w:rsidRPr="00C9184D">
        <w:rPr>
          <w:rFonts w:ascii="Algerian" w:hAnsi="Algerian"/>
          <w:sz w:val="32"/>
          <w:szCs w:val="32"/>
        </w:rPr>
        <w:tab/>
      </w:r>
      <w:r w:rsidRPr="00C9184D">
        <w:rPr>
          <w:rFonts w:ascii="Algerian" w:hAnsi="Algerian"/>
          <w:sz w:val="32"/>
          <w:szCs w:val="32"/>
        </w:rPr>
        <w:tab/>
        <w:t>sweets</w:t>
      </w:r>
    </w:p>
    <w:p w:rsidR="00C9184D" w:rsidRPr="00C9184D" w:rsidRDefault="00C9184D" w:rsidP="00C9184D">
      <w:pPr>
        <w:rPr>
          <w:rFonts w:ascii="Algerian" w:hAnsi="Algerian"/>
          <w:sz w:val="32"/>
          <w:szCs w:val="32"/>
        </w:rPr>
      </w:pPr>
    </w:p>
    <w:p w:rsidR="00C9184D" w:rsidRPr="00C9184D" w:rsidRDefault="004A1C4E" w:rsidP="00C9184D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690A92A" wp14:editId="36B6866D">
                <wp:simplePos x="0" y="0"/>
                <wp:positionH relativeFrom="column">
                  <wp:posOffset>-417442</wp:posOffset>
                </wp:positionH>
                <wp:positionV relativeFrom="paragraph">
                  <wp:posOffset>160903</wp:posOffset>
                </wp:positionV>
                <wp:extent cx="2590330" cy="681990"/>
                <wp:effectExtent l="38100" t="19050" r="19685" b="41910"/>
                <wp:wrapNone/>
                <wp:docPr id="8" name="7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330" cy="681990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4B75EC" id="7-Point Star 8" o:spid="_x0000_s1026" style="position:absolute;margin-left:-32.85pt;margin-top:12.65pt;width:203.95pt;height:53.7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590330,68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" path="m-7,438592l398880,303516,256522,135077r639763,l1295165,r398880,135077l2333808,135077,2191450,303516r398887,135076l2013927,513554,1871564,681994,1295165,607031,718766,681994,576403,513554,-7,438592xe" fillcolor="yellow" strokecolor="#41719c" strokeweight="1pt">
                <v:stroke joinstyle="miter"/>
                <v:path arrowok="t" o:connecttype="custom" o:connectlocs="-7,438592;398880,303516;256522,135077;896285,135077;1295165,0;1694045,135077;2333808,135077;2191450,303516;2590337,438592;2013927,513554;1871564,681994;1295165,607031;718766,681994;576403,513554;-7,438592" o:connectangles="0,0,0,0,0,0,0,0,0,0,0,0,0,0,0"/>
              </v:shape>
            </w:pict>
          </mc:Fallback>
        </mc:AlternateContent>
      </w:r>
      <w:r>
        <w:rPr>
          <w:rFonts w:ascii="Algerian" w:hAnsi="Algeri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690A92A" wp14:editId="36B6866D">
                <wp:simplePos x="0" y="0"/>
                <wp:positionH relativeFrom="column">
                  <wp:posOffset>2312504</wp:posOffset>
                </wp:positionH>
                <wp:positionV relativeFrom="paragraph">
                  <wp:posOffset>141025</wp:posOffset>
                </wp:positionV>
                <wp:extent cx="2855457" cy="775252"/>
                <wp:effectExtent l="38100" t="19050" r="21590" b="44450"/>
                <wp:wrapNone/>
                <wp:docPr id="9" name="7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5457" cy="775252"/>
                        </a:xfrm>
                        <a:prstGeom prst="star7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71F98" id="7-Point Star 9" o:spid="_x0000_s1026" style="position:absolute;margin-left:182.1pt;margin-top:11.1pt;width:224.85pt;height:61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5457,775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" path="m-7,498570l439707,345022,282778,153549r705244,l1427729,r439706,153549l2572679,153549,2415750,345022r439714,153548l2220057,583783,2063124,775256,1427729,690042,792333,775256,635400,583783,-7,498570xe" fillcolor="#bf8f00 [2407]" strokecolor="#41719c" strokeweight="1pt">
                <v:stroke joinstyle="miter"/>
                <v:path arrowok="t" o:connecttype="custom" o:connectlocs="-7,498570;439707,345022;282778,153549;988022,153549;1427729,0;1867435,153549;2572679,153549;2415750,345022;2855464,498570;2220057,583783;2063124,775256;1427729,690042;792333,775256;635400,583783;-7,498570" o:connectangles="0,0,0,0,0,0,0,0,0,0,0,0,0,0,0"/>
              </v:shape>
            </w:pict>
          </mc:Fallback>
        </mc:AlternateContent>
      </w:r>
    </w:p>
    <w:p w:rsidR="00C9184D" w:rsidRPr="00C9184D" w:rsidRDefault="00C9184D" w:rsidP="00C9184D">
      <w:pPr>
        <w:rPr>
          <w:rFonts w:ascii="Algerian" w:hAnsi="Algerian"/>
          <w:sz w:val="32"/>
          <w:szCs w:val="32"/>
        </w:rPr>
      </w:pPr>
      <w:r w:rsidRPr="00C9184D">
        <w:rPr>
          <w:rFonts w:ascii="Algerian" w:hAnsi="Algerian"/>
          <w:sz w:val="32"/>
          <w:szCs w:val="32"/>
        </w:rPr>
        <w:t>Bottle of Vodka</w:t>
      </w:r>
      <w:r w:rsidRPr="00C9184D">
        <w:rPr>
          <w:rFonts w:ascii="Algerian" w:hAnsi="Algerian"/>
          <w:sz w:val="32"/>
          <w:szCs w:val="32"/>
        </w:rPr>
        <w:tab/>
      </w:r>
      <w:r w:rsidRPr="00C9184D">
        <w:rPr>
          <w:rFonts w:ascii="Algerian" w:hAnsi="Algerian"/>
          <w:sz w:val="32"/>
          <w:szCs w:val="32"/>
        </w:rPr>
        <w:tab/>
      </w:r>
      <w:r w:rsidRPr="00C9184D">
        <w:rPr>
          <w:rFonts w:ascii="Algerian" w:hAnsi="Algerian"/>
          <w:sz w:val="32"/>
          <w:szCs w:val="32"/>
        </w:rPr>
        <w:tab/>
        <w:t>smyths vouchers</w:t>
      </w:r>
    </w:p>
    <w:p w:rsidR="00C9184D" w:rsidRPr="00C9184D" w:rsidRDefault="004A1C4E" w:rsidP="00C9184D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690A92A" wp14:editId="36B6866D">
                <wp:simplePos x="0" y="0"/>
                <wp:positionH relativeFrom="column">
                  <wp:posOffset>-397565</wp:posOffset>
                </wp:positionH>
                <wp:positionV relativeFrom="paragraph">
                  <wp:posOffset>147845</wp:posOffset>
                </wp:positionV>
                <wp:extent cx="2385336" cy="762000"/>
                <wp:effectExtent l="38100" t="19050" r="15240" b="38100"/>
                <wp:wrapNone/>
                <wp:docPr id="10" name="7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36" cy="762000"/>
                        </a:xfrm>
                        <a:prstGeom prst="star7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E799A" id="7-Point Star 10" o:spid="_x0000_s1026" style="position:absolute;margin-left:-31.3pt;margin-top:11.65pt;width:187.8pt;height:60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5336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" path="m-6,490047l367314,339124,236221,150924r589134,l1192668,r367313,150924l2149115,150924,2018022,339124r367320,150923l1854548,573804,1723452,762004,1192668,678246,661884,762004,530788,573804,-6,490047xe" fillcolor="red" strokecolor="#41719c" strokeweight="1pt">
                <v:stroke joinstyle="miter"/>
                <v:path arrowok="t" o:connecttype="custom" o:connectlocs="-6,490047;367314,339124;236221,150924;825355,150924;1192668,0;1559981,150924;2149115,150924;2018022,339124;2385342,490047;1854548,573804;1723452,762004;1192668,678246;661884,762004;530788,573804;-6,490047" o:connectangles="0,0,0,0,0,0,0,0,0,0,0,0,0,0,0"/>
              </v:shape>
            </w:pict>
          </mc:Fallback>
        </mc:AlternateContent>
      </w:r>
      <w:r>
        <w:rPr>
          <w:rFonts w:ascii="Algerian" w:hAnsi="Algeri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690A92A" wp14:editId="36B6866D">
                <wp:simplePos x="0" y="0"/>
                <wp:positionH relativeFrom="margin">
                  <wp:align>right</wp:align>
                </wp:positionH>
                <wp:positionV relativeFrom="paragraph">
                  <wp:posOffset>154471</wp:posOffset>
                </wp:positionV>
                <wp:extent cx="3525078" cy="682487"/>
                <wp:effectExtent l="38100" t="19050" r="18415" b="41910"/>
                <wp:wrapNone/>
                <wp:docPr id="11" name="7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5078" cy="682487"/>
                        </a:xfrm>
                        <a:prstGeom prst="star7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A97C0F" id="7-Point Star 11" o:spid="_x0000_s1026" style="position:absolute;margin-left:226.35pt;margin-top:12.15pt;width:277.55pt;height:53.75pt;z-index:-2516387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coordsize="3525078,682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" path="m-9,438912l542820,303737,349091,135175r870628,1l1762539,r542820,135176l3175987,135175,2982258,303737r542829,135175l2740673,513929,2546938,682491,1762539,607473,978140,682491,784405,513929,-9,438912xe" fillcolor="#5b9bd5" strokecolor="#41719c" strokeweight="1pt">
                <v:stroke joinstyle="miter"/>
                <v:path arrowok="t" o:connecttype="custom" o:connectlocs="-9,438912;542820,303737;349091,135175;1219719,135176;1762539,0;2305359,135176;3175987,135175;2982258,303737;3525087,438912;2740673,513929;2546938,682491;1762539,607473;978140,682491;784405,513929;-9,438912" o:connectangles="0,0,0,0,0,0,0,0,0,0,0,0,0,0,0"/>
                <w10:wrap anchorx="margin"/>
              </v:shape>
            </w:pict>
          </mc:Fallback>
        </mc:AlternateContent>
      </w:r>
    </w:p>
    <w:p w:rsidR="00C9184D" w:rsidRPr="00C9184D" w:rsidRDefault="00C9184D" w:rsidP="00C9184D">
      <w:pPr>
        <w:rPr>
          <w:rFonts w:ascii="Algerian" w:hAnsi="Algerian"/>
          <w:sz w:val="32"/>
          <w:szCs w:val="32"/>
        </w:rPr>
      </w:pPr>
      <w:r w:rsidRPr="00C9184D">
        <w:rPr>
          <w:rFonts w:ascii="Algerian" w:hAnsi="Algerian"/>
          <w:sz w:val="32"/>
          <w:szCs w:val="32"/>
        </w:rPr>
        <w:t>£50 Car Valet</w:t>
      </w:r>
      <w:r w:rsidRPr="00C9184D">
        <w:rPr>
          <w:rFonts w:ascii="Algerian" w:hAnsi="Algerian"/>
          <w:sz w:val="32"/>
          <w:szCs w:val="32"/>
        </w:rPr>
        <w:tab/>
      </w:r>
      <w:r w:rsidRPr="00C9184D">
        <w:rPr>
          <w:rFonts w:ascii="Algerian" w:hAnsi="Algerian"/>
          <w:sz w:val="32"/>
          <w:szCs w:val="32"/>
        </w:rPr>
        <w:tab/>
      </w:r>
      <w:bookmarkStart w:id="0" w:name="_GoBack"/>
      <w:bookmarkEnd w:id="0"/>
      <w:r w:rsidRPr="00C9184D">
        <w:rPr>
          <w:rFonts w:ascii="Algerian" w:hAnsi="Algerian"/>
          <w:sz w:val="32"/>
          <w:szCs w:val="32"/>
        </w:rPr>
        <w:tab/>
        <w:t>£30 Omniplex voucher</w:t>
      </w:r>
    </w:p>
    <w:p w:rsidR="00C9184D" w:rsidRPr="00C9184D" w:rsidRDefault="004A1C4E" w:rsidP="00C9184D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690A92A" wp14:editId="36B6866D">
                <wp:simplePos x="0" y="0"/>
                <wp:positionH relativeFrom="column">
                  <wp:posOffset>3419061</wp:posOffset>
                </wp:positionH>
                <wp:positionV relativeFrom="paragraph">
                  <wp:posOffset>226916</wp:posOffset>
                </wp:positionV>
                <wp:extent cx="2464904" cy="1066800"/>
                <wp:effectExtent l="19050" t="19050" r="31115" b="38100"/>
                <wp:wrapNone/>
                <wp:docPr id="13" name="7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04" cy="1066800"/>
                        </a:xfrm>
                        <a:prstGeom prst="star7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36829" id="7-Point Star 13" o:spid="_x0000_s1026" style="position:absolute;margin-left:269.2pt;margin-top:17.85pt;width:194.1pt;height:84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64904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" path="m-6,686066l379566,474773,244101,211294r608785,l1232452,r379566,211294l2220803,211294,2085338,474773r379572,211293l1916411,803325r-135469,263481l1232452,949545,683962,1066806,548493,803325,-6,686066xe" fillcolor="#f4b083 [1941]" strokecolor="#41719c" strokeweight="1pt">
                <v:stroke joinstyle="miter"/>
                <v:path arrowok="t" o:connecttype="custom" o:connectlocs="-6,686066;379566,474773;244101,211294;852886,211294;1232452,0;1612018,211294;2220803,211294;2085338,474773;2464910,686066;1916411,803325;1780942,1066806;1232452,949545;683962,1066806;548493,803325;-6,686066" o:connectangles="0,0,0,0,0,0,0,0,0,0,0,0,0,0,0"/>
              </v:shape>
            </w:pict>
          </mc:Fallback>
        </mc:AlternateContent>
      </w:r>
      <w:r>
        <w:rPr>
          <w:rFonts w:ascii="Algerian" w:hAnsi="Algeri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690A92A" wp14:editId="36B6866D">
                <wp:simplePos x="0" y="0"/>
                <wp:positionH relativeFrom="column">
                  <wp:posOffset>-298450</wp:posOffset>
                </wp:positionH>
                <wp:positionV relativeFrom="paragraph">
                  <wp:posOffset>193675</wp:posOffset>
                </wp:positionV>
                <wp:extent cx="3193415" cy="1172210"/>
                <wp:effectExtent l="38100" t="19050" r="26035" b="46990"/>
                <wp:wrapNone/>
                <wp:docPr id="12" name="7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415" cy="1172210"/>
                        </a:xfrm>
                        <a:prstGeom prst="star7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62226" id="7-Point Star 12" o:spid="_x0000_s1026" style="position:absolute;margin-left:-23.5pt;margin-top:15.25pt;width:251.45pt;height:92.3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93415,1172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" path="m-8,753856l491748,521686,316246,232172r788714,l1596708,r491747,232172l2877169,232172,2701667,521686r491756,232170l2482812,882702r-175507,289514l1596708,1043369,886110,1172216,710603,882702,-8,753856xe" fillcolor="#92d050" strokecolor="#41719c" strokeweight="1pt">
                <v:stroke joinstyle="miter"/>
                <v:path arrowok="t" o:connecttype="custom" o:connectlocs="-8,753856;491748,521686;316246,232172;1104960,232172;1596708,0;2088455,232172;2877169,232172;2701667,521686;3193423,753856;2482812,882702;2307305,1172216;1596708,1043369;886110,1172216;710603,882702;-8,753856" o:connectangles="0,0,0,0,0,0,0,0,0,0,0,0,0,0,0"/>
              </v:shape>
            </w:pict>
          </mc:Fallback>
        </mc:AlternateContent>
      </w:r>
    </w:p>
    <w:p w:rsidR="00C9184D" w:rsidRDefault="00C9184D" w:rsidP="00C9184D">
      <w:pPr>
        <w:tabs>
          <w:tab w:val="left" w:pos="720"/>
          <w:tab w:val="left" w:pos="1440"/>
          <w:tab w:val="left" w:pos="2160"/>
          <w:tab w:val="left" w:pos="2880"/>
          <w:tab w:val="left" w:pos="6125"/>
        </w:tabs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ab/>
      </w:r>
      <w:r w:rsidRPr="00C9184D">
        <w:rPr>
          <w:rFonts w:ascii="Algerian" w:hAnsi="Algerian"/>
          <w:sz w:val="32"/>
          <w:szCs w:val="32"/>
        </w:rPr>
        <w:t xml:space="preserve">£25 voucher </w:t>
      </w:r>
      <w:r>
        <w:rPr>
          <w:rFonts w:ascii="Algerian" w:hAnsi="Algerian"/>
          <w:sz w:val="32"/>
          <w:szCs w:val="32"/>
        </w:rPr>
        <w:tab/>
      </w:r>
      <w:r>
        <w:rPr>
          <w:rFonts w:ascii="Algerian" w:hAnsi="Algerian"/>
          <w:sz w:val="32"/>
          <w:szCs w:val="32"/>
        </w:rPr>
        <w:tab/>
        <w:t>£20 gift card</w:t>
      </w:r>
    </w:p>
    <w:p w:rsidR="00C9184D" w:rsidRDefault="00C9184D" w:rsidP="00C9184D">
      <w:pPr>
        <w:tabs>
          <w:tab w:val="left" w:pos="6125"/>
        </w:tabs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 xml:space="preserve">    </w:t>
      </w:r>
      <w:r w:rsidRPr="00C9184D">
        <w:rPr>
          <w:rFonts w:ascii="Algerian" w:hAnsi="Algerian"/>
          <w:sz w:val="32"/>
          <w:szCs w:val="32"/>
        </w:rPr>
        <w:t>flagstaff supplies</w:t>
      </w:r>
      <w:r>
        <w:rPr>
          <w:rFonts w:ascii="Algerian" w:hAnsi="Algerian"/>
          <w:sz w:val="32"/>
          <w:szCs w:val="32"/>
        </w:rPr>
        <w:tab/>
        <w:t xml:space="preserve">   mulkerns</w:t>
      </w:r>
    </w:p>
    <w:p w:rsidR="00C9184D" w:rsidRDefault="004A1C4E" w:rsidP="00C9184D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690A92A" wp14:editId="36B6866D">
                <wp:simplePos x="0" y="0"/>
                <wp:positionH relativeFrom="column">
                  <wp:posOffset>2968487</wp:posOffset>
                </wp:positionH>
                <wp:positionV relativeFrom="paragraph">
                  <wp:posOffset>193758</wp:posOffset>
                </wp:positionV>
                <wp:extent cx="2523987" cy="1066800"/>
                <wp:effectExtent l="19050" t="19050" r="29210" b="38100"/>
                <wp:wrapNone/>
                <wp:docPr id="15" name="7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87" cy="1066800"/>
                        </a:xfrm>
                        <a:prstGeom prst="star7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17C10" id="7-Point Star 15" o:spid="_x0000_s1026" style="position:absolute;margin-left:233.75pt;margin-top:15.25pt;width:198.75pt;height:84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3987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" path="m-7,686066l388664,474773,249952,211294r623378,l1261994,r388663,211294l2274035,211294,2135323,474773r388671,211293l1962346,803325r-138716,263481l1261994,949545,700357,1066806,561641,803325,-7,686066xe" fillcolor="#7030a0" strokecolor="#41719c" strokeweight="1pt">
                <v:stroke joinstyle="miter"/>
                <v:path arrowok="t" o:connecttype="custom" o:connectlocs="-7,686066;388664,474773;249952,211294;873330,211294;1261994,0;1650657,211294;2274035,211294;2135323,474773;2523994,686066;1962346,803325;1823630,1066806;1261994,949545;700357,1066806;561641,803325;-7,686066" o:connectangles="0,0,0,0,0,0,0,0,0,0,0,0,0,0,0"/>
              </v:shape>
            </w:pict>
          </mc:Fallback>
        </mc:AlternateContent>
      </w:r>
      <w:r>
        <w:rPr>
          <w:rFonts w:ascii="Algerian" w:hAnsi="Algeri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690A92A" wp14:editId="36B6866D">
                <wp:simplePos x="0" y="0"/>
                <wp:positionH relativeFrom="column">
                  <wp:posOffset>-510540</wp:posOffset>
                </wp:positionH>
                <wp:positionV relativeFrom="paragraph">
                  <wp:posOffset>253365</wp:posOffset>
                </wp:positionV>
                <wp:extent cx="2974340" cy="1053465"/>
                <wp:effectExtent l="38100" t="19050" r="35560" b="32385"/>
                <wp:wrapNone/>
                <wp:docPr id="14" name="7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4340" cy="1053465"/>
                        </a:xfrm>
                        <a:prstGeom prst="star7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9D5CD" id="7-Point Star 14" o:spid="_x0000_s1026" style="position:absolute;margin-left:-40.2pt;margin-top:19.95pt;width:234.2pt;height:82.9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4340,1053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" path="m-8,677490l458013,468839,294551,208653r734606,l1487170,r458013,208653l2679789,208653,2516327,468839r458021,208651l2312486,793284r-163467,260187l1487170,937676,825321,1053471,661854,793284,-8,677490xe" fillcolor="#ffc000" strokecolor="#41719c" strokeweight="1pt">
                <v:stroke joinstyle="miter"/>
                <v:path arrowok="t" o:connecttype="custom" o:connectlocs="-8,677490;458013,468839;294551,208653;1029157,208653;1487170,0;1945183,208653;2679789,208653;2516327,468839;2974348,677490;2312486,793284;2149019,1053471;1487170,937676;825321,1053471;661854,793284;-8,677490" o:connectangles="0,0,0,0,0,0,0,0,0,0,0,0,0,0,0"/>
              </v:shape>
            </w:pict>
          </mc:Fallback>
        </mc:AlternateContent>
      </w:r>
    </w:p>
    <w:p w:rsidR="00C9184D" w:rsidRDefault="00C9184D" w:rsidP="00C9184D">
      <w:pPr>
        <w:tabs>
          <w:tab w:val="left" w:pos="5603"/>
        </w:tabs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 xml:space="preserve">      £20 voucher</w:t>
      </w:r>
      <w:r>
        <w:rPr>
          <w:rFonts w:ascii="Algerian" w:hAnsi="Algerian"/>
          <w:sz w:val="32"/>
          <w:szCs w:val="32"/>
        </w:rPr>
        <w:tab/>
        <w:t>€50 voucher</w:t>
      </w:r>
    </w:p>
    <w:p w:rsidR="00C9184D" w:rsidRDefault="00C9184D" w:rsidP="00C9184D">
      <w:pPr>
        <w:tabs>
          <w:tab w:val="left" w:pos="5603"/>
        </w:tabs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Flagstaff lodge</w:t>
      </w:r>
      <w:r>
        <w:rPr>
          <w:rFonts w:ascii="Algerian" w:hAnsi="Algerian"/>
          <w:sz w:val="32"/>
          <w:szCs w:val="32"/>
        </w:rPr>
        <w:tab/>
        <w:t>junction 20</w:t>
      </w:r>
    </w:p>
    <w:p w:rsidR="00C9184D" w:rsidRDefault="004A1C4E" w:rsidP="00C9184D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690A92A" wp14:editId="36B6866D">
                <wp:simplePos x="0" y="0"/>
                <wp:positionH relativeFrom="column">
                  <wp:posOffset>2504661</wp:posOffset>
                </wp:positionH>
                <wp:positionV relativeFrom="paragraph">
                  <wp:posOffset>193730</wp:posOffset>
                </wp:positionV>
                <wp:extent cx="3783413" cy="1119809"/>
                <wp:effectExtent l="38100" t="19050" r="45720" b="42545"/>
                <wp:wrapNone/>
                <wp:docPr id="17" name="7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3413" cy="1119809"/>
                        </a:xfrm>
                        <a:prstGeom prst="star7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0C5E8" id="7-Point Star 17" o:spid="_x0000_s1026" style="position:absolute;margin-left:197.2pt;margin-top:15.25pt;width:297.9pt;height:88.1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83413,1119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" path="m-10,720157l582601,498365,374674,221793r934432,l1891707,r582600,221793l3408739,221793,3200812,498365r582611,221792l2941523,843242r-207933,276573l1891707,996728r-841884,123087l841890,843242,-10,720157xe" fillcolor="red" strokecolor="#41719c" strokeweight="1pt">
                <v:stroke joinstyle="miter"/>
                <v:path arrowok="t" o:connecttype="custom" o:connectlocs="-10,720157;582601,498365;374674,221793;1309106,221793;1891707,0;2474307,221793;3408739,221793;3200812,498365;3783423,720157;2941523,843242;2733590,1119815;1891707,996728;1049823,1119815;841890,843242;-10,720157" o:connectangles="0,0,0,0,0,0,0,0,0,0,0,0,0,0,0"/>
              </v:shape>
            </w:pict>
          </mc:Fallback>
        </mc:AlternateContent>
      </w:r>
      <w:r>
        <w:rPr>
          <w:rFonts w:ascii="Algerian" w:hAnsi="Algeri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690A92A" wp14:editId="36B6866D">
                <wp:simplePos x="0" y="0"/>
                <wp:positionH relativeFrom="column">
                  <wp:posOffset>-146050</wp:posOffset>
                </wp:positionH>
                <wp:positionV relativeFrom="paragraph">
                  <wp:posOffset>193675</wp:posOffset>
                </wp:positionV>
                <wp:extent cx="2590800" cy="1172210"/>
                <wp:effectExtent l="19050" t="19050" r="19050" b="46990"/>
                <wp:wrapNone/>
                <wp:docPr id="16" name="7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172210"/>
                        </a:xfrm>
                        <a:prstGeom prst="star7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863AE" id="7-Point Star 16" o:spid="_x0000_s1026" style="position:absolute;margin-left:-11.5pt;margin-top:15.25pt;width:204pt;height:92.3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0800,1172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" path="m-7,753856l398953,521686,256569,232172r639879,l1295400,r398952,232172l2334231,232172,2191847,521686r398960,232170l2014292,882702r-142388,289514l1295400,1043369,718896,1172216,576508,882702,-7,753856xe" fillcolor="#5b9bd5" strokecolor="#41719c" strokeweight="1pt">
                <v:stroke joinstyle="miter"/>
                <v:path arrowok="t" o:connecttype="custom" o:connectlocs="-7,753856;398953,521686;256569,232172;896448,232172;1295400,0;1694352,232172;2334231,232172;2191847,521686;2590807,753856;2014292,882702;1871904,1172216;1295400,1043369;718896,1172216;576508,882702;-7,753856" o:connectangles="0,0,0,0,0,0,0,0,0,0,0,0,0,0,0"/>
              </v:shape>
            </w:pict>
          </mc:Fallback>
        </mc:AlternateContent>
      </w:r>
    </w:p>
    <w:p w:rsidR="00C9184D" w:rsidRDefault="00C9184D" w:rsidP="00C9184D">
      <w:pPr>
        <w:tabs>
          <w:tab w:val="left" w:pos="5395"/>
        </w:tabs>
        <w:ind w:firstLine="720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£50 voucher                           bespoke facial voucher</w:t>
      </w:r>
    </w:p>
    <w:p w:rsidR="00C9184D" w:rsidRDefault="00C9184D" w:rsidP="00C9184D">
      <w:pPr>
        <w:tabs>
          <w:tab w:val="left" w:pos="5395"/>
        </w:tabs>
        <w:ind w:firstLine="720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McKevitt’s shop</w:t>
      </w:r>
      <w:r>
        <w:rPr>
          <w:rFonts w:ascii="Algerian" w:hAnsi="Algerian"/>
          <w:sz w:val="32"/>
          <w:szCs w:val="32"/>
        </w:rPr>
        <w:tab/>
        <w:t xml:space="preserve">     Mammamia</w:t>
      </w:r>
    </w:p>
    <w:p w:rsidR="00C9184D" w:rsidRPr="00C9184D" w:rsidRDefault="004A1C4E" w:rsidP="00C9184D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690A92A" wp14:editId="36B6866D">
                <wp:simplePos x="0" y="0"/>
                <wp:positionH relativeFrom="column">
                  <wp:posOffset>-543339</wp:posOffset>
                </wp:positionH>
                <wp:positionV relativeFrom="paragraph">
                  <wp:posOffset>219572</wp:posOffset>
                </wp:positionV>
                <wp:extent cx="3498574" cy="1033670"/>
                <wp:effectExtent l="38100" t="19050" r="45085" b="33655"/>
                <wp:wrapNone/>
                <wp:docPr id="18" name="7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574" cy="1033670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7DC5B" id="7-Point Star 18" o:spid="_x0000_s1026" style="position:absolute;margin-left:-42.8pt;margin-top:17.3pt;width:275.5pt;height:81.4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98574,1033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" path="m-9,664760l538739,460029,346466,204732r864082,l1749287,r538739,204732l3152108,204732,2959835,460029r538748,204731l2720067,778378r-192278,255297l1749287,920056,970785,1033675,778507,778378,-9,664760xe" fillcolor="yellow" strokecolor="#41719c" strokeweight="1pt">
                <v:stroke joinstyle="miter"/>
                <v:path arrowok="t" o:connecttype="custom" o:connectlocs="-9,664760;538739,460029;346466,204732;1210548,204732;1749287,0;2288026,204732;3152108,204732;2959835,460029;3498583,664760;2720067,778378;2527789,1033675;1749287,920056;970785,1033675;778507,778378;-9,664760" o:connectangles="0,0,0,0,0,0,0,0,0,0,0,0,0,0,0"/>
              </v:shape>
            </w:pict>
          </mc:Fallback>
        </mc:AlternateContent>
      </w:r>
    </w:p>
    <w:p w:rsidR="00C9184D" w:rsidRDefault="00C9184D" w:rsidP="00C9184D">
      <w:pPr>
        <w:ind w:firstLine="720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£20 voucher</w:t>
      </w:r>
    </w:p>
    <w:p w:rsidR="00C9184D" w:rsidRPr="00C9184D" w:rsidRDefault="00C9184D" w:rsidP="00C9184D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 xml:space="preserve">     L/m hair &amp; beauty</w:t>
      </w:r>
    </w:p>
    <w:sectPr w:rsidR="00C9184D" w:rsidRPr="00C9184D" w:rsidSect="00CB72DE">
      <w:pgSz w:w="11906" w:h="16838" w:code="9"/>
      <w:pgMar w:top="1440" w:right="1440" w:bottom="1440" w:left="144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84D" w:rsidRDefault="00C9184D" w:rsidP="00C9184D">
      <w:pPr>
        <w:spacing w:after="0" w:line="240" w:lineRule="auto"/>
      </w:pPr>
      <w:r>
        <w:separator/>
      </w:r>
    </w:p>
  </w:endnote>
  <w:endnote w:type="continuationSeparator" w:id="0">
    <w:p w:rsidR="00C9184D" w:rsidRDefault="00C9184D" w:rsidP="00C9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84D" w:rsidRDefault="00C9184D" w:rsidP="00C9184D">
      <w:pPr>
        <w:spacing w:after="0" w:line="240" w:lineRule="auto"/>
      </w:pPr>
      <w:r>
        <w:separator/>
      </w:r>
    </w:p>
  </w:footnote>
  <w:footnote w:type="continuationSeparator" w:id="0">
    <w:p w:rsidR="00C9184D" w:rsidRDefault="00C9184D" w:rsidP="00C918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4D"/>
    <w:rsid w:val="002903A8"/>
    <w:rsid w:val="004A1C4E"/>
    <w:rsid w:val="00C9184D"/>
    <w:rsid w:val="00CB72DE"/>
    <w:rsid w:val="00FB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3F354"/>
  <w15:chartTrackingRefBased/>
  <w15:docId w15:val="{32DBDDD7-1482-4CE4-A3DE-687CA2CB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84D"/>
  </w:style>
  <w:style w:type="paragraph" w:styleId="Footer">
    <w:name w:val="footer"/>
    <w:basedOn w:val="Normal"/>
    <w:link w:val="FooterChar"/>
    <w:uiPriority w:val="99"/>
    <w:unhideWhenUsed/>
    <w:rsid w:val="00C91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84D"/>
  </w:style>
  <w:style w:type="paragraph" w:styleId="BalloonText">
    <w:name w:val="Balloon Text"/>
    <w:basedOn w:val="Normal"/>
    <w:link w:val="BalloonTextChar"/>
    <w:uiPriority w:val="99"/>
    <w:semiHidden/>
    <w:unhideWhenUsed/>
    <w:rsid w:val="00FB7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EF125EF3</Template>
  <TotalTime>49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BURNS</dc:creator>
  <cp:keywords/>
  <dc:description/>
  <cp:lastModifiedBy>M BURNS</cp:lastModifiedBy>
  <cp:revision>2</cp:revision>
  <cp:lastPrinted>2019-12-10T14:41:00Z</cp:lastPrinted>
  <dcterms:created xsi:type="dcterms:W3CDTF">2019-12-10T13:51:00Z</dcterms:created>
  <dcterms:modified xsi:type="dcterms:W3CDTF">2019-12-10T14:41:00Z</dcterms:modified>
</cp:coreProperties>
</file>