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97" w:rsidRPr="00200552" w:rsidRDefault="00546486" w:rsidP="00546486">
      <w:pPr>
        <w:jc w:val="center"/>
        <w:rPr>
          <w:b/>
          <w:color w:val="1F497D" w:themeColor="text2"/>
          <w:sz w:val="40"/>
          <w:szCs w:val="40"/>
        </w:rPr>
      </w:pPr>
      <w:bookmarkStart w:id="0" w:name="_GoBack"/>
      <w:bookmarkEnd w:id="0"/>
      <w:r w:rsidRPr="00200552">
        <w:rPr>
          <w:b/>
          <w:color w:val="1F497D" w:themeColor="text2"/>
          <w:sz w:val="40"/>
          <w:szCs w:val="40"/>
        </w:rPr>
        <w:t>How to do long multiplication (up to x by 99)</w:t>
      </w:r>
    </w:p>
    <w:p w:rsidR="00546486" w:rsidRDefault="00546486" w:rsidP="00546486">
      <w:pPr>
        <w:rPr>
          <w:b/>
          <w:sz w:val="32"/>
          <w:szCs w:val="32"/>
        </w:rPr>
      </w:pPr>
      <w:r>
        <w:rPr>
          <w:b/>
          <w:sz w:val="32"/>
          <w:szCs w:val="32"/>
        </w:rPr>
        <w:t>Long multiplication is a special method for multiplying larger numbers.</w:t>
      </w:r>
    </w:p>
    <w:p w:rsidR="00546486" w:rsidRDefault="00546486" w:rsidP="00546486">
      <w:pPr>
        <w:rPr>
          <w:b/>
          <w:sz w:val="32"/>
          <w:szCs w:val="32"/>
        </w:rPr>
      </w:pPr>
    </w:p>
    <w:p w:rsidR="00546486" w:rsidRDefault="00546486" w:rsidP="0054648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Children need to learn these basic rules:</w:t>
      </w:r>
    </w:p>
    <w:p w:rsidR="00546486" w:rsidRDefault="00546486" w:rsidP="0054648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Multiply by the units (ones)</w:t>
      </w:r>
    </w:p>
    <w:p w:rsidR="00546486" w:rsidRDefault="00546486" w:rsidP="0054648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Multiply by the tens : </w:t>
      </w:r>
    </w:p>
    <w:p w:rsidR="00546486" w:rsidRDefault="00546486" w:rsidP="0054648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) </w:t>
      </w:r>
      <w:r w:rsidR="002005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put a zero in the units(ones) column</w:t>
      </w:r>
    </w:p>
    <w:p w:rsidR="00546486" w:rsidRDefault="00546486" w:rsidP="0054648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546486">
        <w:rPr>
          <w:b/>
          <w:sz w:val="32"/>
          <w:szCs w:val="32"/>
        </w:rPr>
        <w:t>(ii)  now multiply by the ten e.g. 2, 5 etc</w:t>
      </w:r>
    </w:p>
    <w:p w:rsidR="00546486" w:rsidRDefault="00546486" w:rsidP="0054648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Finally add the two answers together</w:t>
      </w:r>
    </w:p>
    <w:p w:rsidR="00200552" w:rsidRDefault="00200552" w:rsidP="00200552">
      <w:pPr>
        <w:pStyle w:val="ListParagraph"/>
        <w:rPr>
          <w:b/>
          <w:sz w:val="32"/>
          <w:szCs w:val="32"/>
        </w:rPr>
      </w:pPr>
    </w:p>
    <w:p w:rsidR="00200552" w:rsidRDefault="00200552" w:rsidP="00200552">
      <w:pPr>
        <w:pStyle w:val="ListParagraph"/>
        <w:rPr>
          <w:b/>
          <w:sz w:val="32"/>
          <w:szCs w:val="32"/>
        </w:rPr>
      </w:pPr>
    </w:p>
    <w:p w:rsidR="00200552" w:rsidRDefault="00200552" w:rsidP="00200552">
      <w:pPr>
        <w:pStyle w:val="ListParagraph"/>
        <w:rPr>
          <w:b/>
          <w:sz w:val="32"/>
          <w:szCs w:val="32"/>
        </w:rPr>
      </w:pPr>
    </w:p>
    <w:p w:rsidR="00200552" w:rsidRDefault="00200552" w:rsidP="0020055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For example:  612 x 24</w:t>
      </w:r>
    </w:p>
    <w:p w:rsidR="00200552" w:rsidRDefault="00200552" w:rsidP="0020055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Times 612 by 4 (612 x 4 = 2448)</w:t>
      </w:r>
    </w:p>
    <w:p w:rsidR="00200552" w:rsidRDefault="00200552" w:rsidP="0020055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Put a ‘0’ in the units column</w:t>
      </w:r>
    </w:p>
    <w:p w:rsidR="00200552" w:rsidRDefault="00200552" w:rsidP="0020055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Multiply 612 by the tens i.e. 2 (612 x 20 = 12240)</w:t>
      </w:r>
    </w:p>
    <w:p w:rsidR="00200552" w:rsidRDefault="00200552" w:rsidP="0020055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Now add the two answers together (2448+12240)</w:t>
      </w:r>
    </w:p>
    <w:p w:rsidR="00200552" w:rsidRPr="00546486" w:rsidRDefault="00200552" w:rsidP="0020055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Answer = 14688</w:t>
      </w:r>
    </w:p>
    <w:p w:rsidR="00546486" w:rsidRDefault="00546486" w:rsidP="00546486">
      <w:pPr>
        <w:ind w:firstLine="720"/>
        <w:rPr>
          <w:b/>
          <w:sz w:val="32"/>
          <w:szCs w:val="32"/>
        </w:rPr>
      </w:pPr>
    </w:p>
    <w:p w:rsidR="00546486" w:rsidRDefault="00546486" w:rsidP="00546486">
      <w:pPr>
        <w:ind w:firstLine="720"/>
        <w:rPr>
          <w:b/>
          <w:sz w:val="32"/>
          <w:szCs w:val="32"/>
        </w:rPr>
      </w:pPr>
    </w:p>
    <w:p w:rsidR="00546486" w:rsidRDefault="00546486" w:rsidP="00546486">
      <w:pPr>
        <w:ind w:firstLine="720"/>
        <w:rPr>
          <w:b/>
          <w:sz w:val="32"/>
          <w:szCs w:val="32"/>
        </w:rPr>
      </w:pPr>
    </w:p>
    <w:p w:rsidR="00546486" w:rsidRPr="00546486" w:rsidRDefault="00546486" w:rsidP="00546486">
      <w:pPr>
        <w:ind w:firstLine="720"/>
        <w:rPr>
          <w:b/>
          <w:sz w:val="32"/>
          <w:szCs w:val="32"/>
        </w:rPr>
      </w:pPr>
    </w:p>
    <w:p w:rsidR="00546486" w:rsidRPr="00546486" w:rsidRDefault="00546486" w:rsidP="00546486">
      <w:pPr>
        <w:pStyle w:val="ListParagraph"/>
        <w:ind w:left="3600"/>
        <w:rPr>
          <w:sz w:val="32"/>
          <w:szCs w:val="32"/>
        </w:rPr>
      </w:pPr>
    </w:p>
    <w:p w:rsidR="00546486" w:rsidRDefault="00546486" w:rsidP="00546486">
      <w:pPr>
        <w:pStyle w:val="ListParagraph"/>
        <w:ind w:left="3600"/>
        <w:rPr>
          <w:b/>
          <w:sz w:val="32"/>
          <w:szCs w:val="32"/>
        </w:rPr>
      </w:pPr>
    </w:p>
    <w:p w:rsidR="00546486" w:rsidRDefault="00546486" w:rsidP="00546486">
      <w:pPr>
        <w:pStyle w:val="ListParagraph"/>
        <w:ind w:left="3600"/>
        <w:rPr>
          <w:b/>
          <w:sz w:val="32"/>
          <w:szCs w:val="32"/>
        </w:rPr>
      </w:pPr>
    </w:p>
    <w:p w:rsidR="00546486" w:rsidRDefault="00546486" w:rsidP="00546486">
      <w:pPr>
        <w:pStyle w:val="ListParagraph"/>
        <w:ind w:left="3600"/>
        <w:rPr>
          <w:b/>
          <w:sz w:val="32"/>
          <w:szCs w:val="32"/>
        </w:rPr>
      </w:pPr>
    </w:p>
    <w:p w:rsidR="00546486" w:rsidRDefault="00546486" w:rsidP="00546486">
      <w:pPr>
        <w:pStyle w:val="ListParagraph"/>
        <w:ind w:left="3600"/>
        <w:rPr>
          <w:b/>
          <w:sz w:val="32"/>
          <w:szCs w:val="32"/>
        </w:rPr>
      </w:pPr>
    </w:p>
    <w:p w:rsidR="00546486" w:rsidRPr="00546486" w:rsidRDefault="00546486" w:rsidP="00546486">
      <w:pPr>
        <w:pStyle w:val="ListParagraph"/>
        <w:ind w:left="3600"/>
        <w:jc w:val="both"/>
        <w:rPr>
          <w:b/>
          <w:sz w:val="32"/>
          <w:szCs w:val="32"/>
        </w:rPr>
      </w:pPr>
    </w:p>
    <w:sectPr w:rsidR="00546486" w:rsidRPr="00546486" w:rsidSect="006D1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238C"/>
    <w:multiLevelType w:val="hybridMultilevel"/>
    <w:tmpl w:val="9C12FC86"/>
    <w:lvl w:ilvl="0" w:tplc="6F185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871A8"/>
    <w:multiLevelType w:val="hybridMultilevel"/>
    <w:tmpl w:val="BE02D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86"/>
    <w:rsid w:val="00200552"/>
    <w:rsid w:val="00546486"/>
    <w:rsid w:val="006D1ED8"/>
    <w:rsid w:val="009231DD"/>
    <w:rsid w:val="00C75034"/>
    <w:rsid w:val="00F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E4832-DD2F-4059-B290-55E28A7D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5F197AA3</Template>
  <TotalTime>1</TotalTime>
  <Pages>2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 BURNS</cp:lastModifiedBy>
  <cp:revision>2</cp:revision>
  <dcterms:created xsi:type="dcterms:W3CDTF">2018-04-18T13:46:00Z</dcterms:created>
  <dcterms:modified xsi:type="dcterms:W3CDTF">2018-04-18T13:46:00Z</dcterms:modified>
</cp:coreProperties>
</file>