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1242"/>
        <w:gridCol w:w="4817"/>
        <w:gridCol w:w="4817"/>
        <w:gridCol w:w="4818"/>
      </w:tblGrid>
      <w:tr w:rsidR="001D6493" w:rsidTr="001D6493">
        <w:tc>
          <w:tcPr>
            <w:tcW w:w="1242" w:type="dxa"/>
          </w:tcPr>
          <w:p w:rsidR="001D6493" w:rsidRDefault="001D6493" w:rsidP="001D6493">
            <w:bookmarkStart w:id="0" w:name="_GoBack"/>
            <w:bookmarkEnd w:id="0"/>
          </w:p>
        </w:tc>
        <w:tc>
          <w:tcPr>
            <w:tcW w:w="4892" w:type="dxa"/>
            <w:vAlign w:val="center"/>
          </w:tcPr>
          <w:p w:rsidR="001D6493" w:rsidRDefault="001D6493" w:rsidP="001D6493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1D6493" w:rsidRDefault="001D6493" w:rsidP="001D6493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1D6493" w:rsidRDefault="001D6493" w:rsidP="001D6493">
            <w:pPr>
              <w:jc w:val="center"/>
            </w:pPr>
            <w:r>
              <w:t>Term Three</w:t>
            </w:r>
          </w:p>
        </w:tc>
      </w:tr>
      <w:tr w:rsidR="001D6493" w:rsidTr="001D6493">
        <w:tc>
          <w:tcPr>
            <w:tcW w:w="1242" w:type="dxa"/>
          </w:tcPr>
          <w:p w:rsidR="001D6493" w:rsidRDefault="001D6493" w:rsidP="001D649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B0B66" wp14:editId="156105F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2086610</wp:posOffset>
                      </wp:positionV>
                      <wp:extent cx="409575" cy="20478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B0B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15pt;margin-top:164.3pt;width:32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JgIQ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" stroked="f">
                      <v:textbox>
                        <w:txbxContent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1D6493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627835">
              <w:rPr>
                <w:rFonts w:cstheme="minorHAnsi"/>
                <w:color w:val="00B0F0"/>
                <w:sz w:val="20"/>
                <w:szCs w:val="20"/>
              </w:rPr>
              <w:t>Count forwards in ones within 50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numbers.</w:t>
            </w: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back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wards in ones within 50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numbers.</w:t>
            </w: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forwards in two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s within 50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 (even then odd).</w:t>
            </w:r>
          </w:p>
          <w:p w:rsidR="001D6493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backwards in two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s within 50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 (even then odd).</w:t>
            </w: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1D6493" w:rsidRDefault="001D6493" w:rsidP="001D6493">
            <w:pPr>
              <w:pStyle w:val="NoSpacing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Recognise spoken numbers within 50.</w:t>
            </w:r>
          </w:p>
          <w:p w:rsidR="001D6493" w:rsidRDefault="001D6493" w:rsidP="001D6493">
            <w:pPr>
              <w:pStyle w:val="NoSpacing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Read numbers within 50.</w:t>
            </w:r>
          </w:p>
          <w:p w:rsidR="001D6493" w:rsidRPr="00932144" w:rsidRDefault="001D6493" w:rsidP="001D6493">
            <w:pPr>
              <w:pStyle w:val="NoSpacing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Write numbers within 50.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“after” within 50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before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” within 50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between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” within 50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Identify missing numbers in a sequence of consecutive numbers within 50.</w:t>
            </w: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Order a set of consecutive numbers (increasing and decreasing) within 50.</w:t>
            </w: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Order as set of non-consecutive numbers 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(increasing and decreasing)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within 50.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Find the position of any number on a blank 50 grid.</w:t>
            </w:r>
          </w:p>
          <w:p w:rsidR="001D6493" w:rsidRPr="00340542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Demonstrate value of any number within 50 in terms of tens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and ones (units) using Base 10</w:t>
            </w: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materials.</w:t>
            </w:r>
          </w:p>
          <w:p w:rsidR="001D6493" w:rsidRDefault="00D54B78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D54B78">
              <w:rPr>
                <w:rFonts w:cstheme="minorHAnsi"/>
                <w:color w:val="E36C0A" w:themeColor="accent6" w:themeShade="BF"/>
                <w:sz w:val="20"/>
                <w:szCs w:val="20"/>
              </w:rPr>
              <w:t>Use ordinal terms to tenth place.</w:t>
            </w:r>
          </w:p>
          <w:p w:rsidR="00D54B78" w:rsidRPr="00D54B78" w:rsidRDefault="00D54B78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Understand that addition is commutative (i.e. that the order in which you add numbers does not affect the total).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Add numbers within 50 using a number-line, recording horizontally.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Mentally add 1, 2 or 0 to any number, answers within 50.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Mentally add a single digit to 10, using and explaining number patterns.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Understand that subtraction </w:t>
            </w:r>
            <w:r w:rsidRPr="00BE176C">
              <w:rPr>
                <w:rFonts w:cstheme="minorHAnsi"/>
                <w:b/>
                <w:i/>
                <w:color w:val="4F6228" w:themeColor="accent3" w:themeShade="80"/>
                <w:sz w:val="20"/>
                <w:szCs w:val="20"/>
              </w:rPr>
              <w:t>is not</w:t>
            </w:r>
            <w:r>
              <w:rPr>
                <w:rFonts w:cstheme="minorHAnsi"/>
                <w:b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commutative.</w:t>
            </w: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0E374E" wp14:editId="426C8CBE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394335</wp:posOffset>
                      </wp:positionV>
                      <wp:extent cx="409575" cy="20478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1D6493" w:rsidRPr="00B417A2" w:rsidRDefault="001D6493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374E" id="_x0000_s1027" type="#_x0000_t202" style="position:absolute;margin-left:-52.55pt;margin-top:31.05pt;width:32.25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" stroked="f">
                      <v:textbox>
                        <w:txbxContent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1D6493" w:rsidRPr="00B417A2" w:rsidRDefault="001D6493" w:rsidP="001D6493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Subtract</w:t>
            </w:r>
            <w:r w:rsidRPr="00BE176C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numbers within 50 using a number-line, 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using both counting back and counting on (difference) methods, </w:t>
            </w:r>
            <w:r w:rsidRPr="00BE176C">
              <w:rPr>
                <w:rFonts w:cstheme="minorHAnsi"/>
                <w:color w:val="4F6228" w:themeColor="accent3" w:themeShade="80"/>
                <w:sz w:val="20"/>
                <w:szCs w:val="20"/>
              </w:rPr>
              <w:t>recording horizontally.</w:t>
            </w: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Understand wide range of language used to describe operations of addition and subtraction.</w:t>
            </w:r>
          </w:p>
          <w:p w:rsidR="001D6493" w:rsidRPr="00BE176C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Solve problems involving addition and subtraction, selecting the appropriate operation.</w:t>
            </w: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Understand that addition and subtraction are inverse operations, and use to check calculations.</w:t>
            </w:r>
          </w:p>
          <w:p w:rsidR="001D6493" w:rsidRPr="00BE176C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1, 2 or 0 from any number, answers within 50.</w:t>
            </w:r>
          </w:p>
          <w:p w:rsidR="001D6493" w:rsidRDefault="001D6493" w:rsidP="001D6493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Calculate change required when buying items, paying with amounts up to 20p.</w:t>
            </w:r>
          </w:p>
          <w:p w:rsidR="001D6493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Use efficient methods to find the total of a mixed group of coins totals up to 50p (e.g. by starting with the highest value coins, or by grouping lower value coins into 10p piles).</w:t>
            </w:r>
          </w:p>
          <w:p w:rsidR="001D6493" w:rsidRPr="00674846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Understand relationships between coins up to 50p.</w:t>
            </w:r>
          </w:p>
          <w:p w:rsidR="001D6493" w:rsidRPr="00B417A2" w:rsidRDefault="001D6493" w:rsidP="001D6493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893" w:type="dxa"/>
          </w:tcPr>
          <w:p w:rsidR="001D6493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forwards in ones within 10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numbers.</w:t>
            </w: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backwards in ones within 10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numbers.</w:t>
            </w: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forwards in twos within 10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 (even then odd).</w:t>
            </w:r>
          </w:p>
          <w:p w:rsidR="001D6493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backwards in twos within 10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 (even then odd).</w:t>
            </w: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1D6493" w:rsidRDefault="001D6493" w:rsidP="001D6493">
            <w:pPr>
              <w:pStyle w:val="NoSpacing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Recognise spoken numbers within 100.</w:t>
            </w:r>
          </w:p>
          <w:p w:rsidR="001D6493" w:rsidRDefault="001D6493" w:rsidP="001D6493">
            <w:pPr>
              <w:pStyle w:val="NoSpacing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Read numbers within 100.</w:t>
            </w:r>
          </w:p>
          <w:p w:rsidR="001D6493" w:rsidRPr="00932144" w:rsidRDefault="001D6493" w:rsidP="001D6493">
            <w:pPr>
              <w:pStyle w:val="NoSpacing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Write numbers within 100.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“after”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within 10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0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before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”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within 10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0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between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”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within 10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0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Identify missing numbers in a sequence of consecutive numbers within 100.</w:t>
            </w: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Order a set of consecutive numbers (increasing and decreasing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) within 10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0.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Order as set of non-consecutive numbers </w:t>
            </w: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(increasing and decreasing)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within 100.</w:t>
            </w:r>
          </w:p>
          <w:p w:rsidR="001D6493" w:rsidRPr="00932144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Find the position of any number on a blank 100 grid.</w:t>
            </w:r>
          </w:p>
          <w:p w:rsidR="001D6493" w:rsidRPr="00340542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>Demonstr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ate value of any number within 10</w:t>
            </w: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0 in terms of tens 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and ones (units) using Base 10 </w:t>
            </w: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>materials.</w:t>
            </w:r>
          </w:p>
          <w:p w:rsidR="001D6493" w:rsidRDefault="001D6493" w:rsidP="001D6493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D54B78" w:rsidRDefault="00D54B78" w:rsidP="001D6493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Add 10 to any number using the 50 grid, using and explaining number patterns.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Add a multiple of 10 to a multiple of 10 using the 50 grid, using and explaining number patterns.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Add a multiple of 10 to any number using the 50 grid, using and explaining number patterns.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Know doubles to 10 + 10.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Know components of 10.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Find what must be added to a number to make 10.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Subtract 10 from </w:t>
            </w:r>
            <w:r w:rsidRPr="00BE176C">
              <w:rPr>
                <w:rFonts w:cstheme="minorHAnsi"/>
                <w:color w:val="4F6228" w:themeColor="accent3" w:themeShade="80"/>
                <w:sz w:val="20"/>
                <w:szCs w:val="20"/>
              </w:rPr>
              <w:t>any number using the 50 grid, using and explaining number patterns.</w:t>
            </w: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Subtract a multiple of 10 from a multiple of 10 </w:t>
            </w:r>
            <w:r w:rsidRPr="00BE176C">
              <w:rPr>
                <w:rFonts w:cstheme="minorHAnsi"/>
                <w:color w:val="4F6228" w:themeColor="accent3" w:themeShade="80"/>
                <w:sz w:val="20"/>
                <w:szCs w:val="20"/>
              </w:rPr>
              <w:t>using the 50 grid, using and explaining number patterns.</w:t>
            </w: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Subtract a multiple of 10 from </w:t>
            </w:r>
            <w:r w:rsidRPr="00BE176C">
              <w:rPr>
                <w:rFonts w:cstheme="minorHAnsi"/>
                <w:color w:val="4F6228" w:themeColor="accent3" w:themeShade="80"/>
                <w:sz w:val="20"/>
                <w:szCs w:val="20"/>
              </w:rPr>
              <w:t>any number using the 50 grid, using and explaining number patterns.</w:t>
            </w: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a single digit from 10, using both counting back and counting on (difference) together with knowledge of components of 10.</w:t>
            </w:r>
          </w:p>
          <w:p w:rsidR="001D6493" w:rsidRPr="00665654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Find different ways of paying exact amounts within 50p, e.g. using the least number of coins.</w:t>
            </w:r>
          </w:p>
          <w:p w:rsidR="001D6493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Calculate change required when buying items, paying with amounts up to 50p.</w:t>
            </w:r>
          </w:p>
          <w:p w:rsidR="001D6493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1D6493" w:rsidRPr="00665654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4893" w:type="dxa"/>
          </w:tcPr>
          <w:p w:rsidR="001D6493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forwards in tens within 10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 (multiples of 10, then any number).</w:t>
            </w: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backwards in tens within 10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 (multiples of 10, then any number).</w:t>
            </w:r>
          </w:p>
          <w:p w:rsidR="001D6493" w:rsidRPr="00627835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forwards in fives within 10</w:t>
            </w:r>
            <w:r w:rsidRPr="00627835">
              <w:rPr>
                <w:rFonts w:cstheme="minorHAnsi"/>
                <w:color w:val="00B0F0"/>
                <w:sz w:val="20"/>
                <w:szCs w:val="20"/>
              </w:rPr>
              <w:t>0</w:t>
            </w:r>
            <w:r>
              <w:rPr>
                <w:rFonts w:cstheme="minorHAnsi"/>
                <w:color w:val="00B0F0"/>
                <w:sz w:val="20"/>
                <w:szCs w:val="20"/>
              </w:rPr>
              <w:t>, from different starting numbers (multiples of 5).</w:t>
            </w:r>
          </w:p>
          <w:p w:rsidR="001D6493" w:rsidRDefault="002E69EF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t>Count backwards in fives within 10</w:t>
            </w:r>
            <w:r w:rsidR="001D6493" w:rsidRPr="00627835">
              <w:rPr>
                <w:rFonts w:cstheme="minorHAnsi"/>
                <w:color w:val="00B0F0"/>
                <w:sz w:val="20"/>
                <w:szCs w:val="20"/>
              </w:rPr>
              <w:t>0</w:t>
            </w:r>
            <w:r w:rsidR="001D6493">
              <w:rPr>
                <w:rFonts w:cstheme="minorHAnsi"/>
                <w:color w:val="00B0F0"/>
                <w:sz w:val="20"/>
                <w:szCs w:val="20"/>
              </w:rPr>
              <w:t>, from different starting numbers (multiples of 5).</w:t>
            </w:r>
          </w:p>
          <w:p w:rsidR="001D6493" w:rsidRDefault="001D6493" w:rsidP="001D649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Understand concepts of odd and even numbers through use of practical materials practical materials.</w:t>
            </w:r>
          </w:p>
          <w:p w:rsidR="001D6493" w:rsidRPr="00340542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Recognise odd and even numbers.</w:t>
            </w: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Understand that numbers are made up of digits.</w:t>
            </w: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Understand that the value of a digit depends on its position within a number.</w:t>
            </w: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Understand the concept of grouping and exchanging using random materials (e.g. exchanging 10 single matchsticks for a bundle of 10, ten 1p coins for a 10p coin).</w:t>
            </w:r>
          </w:p>
          <w:p w:rsidR="001D6493" w:rsidRDefault="001D6493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Understand the concept of grouping and exchanging using Base 10 materials.</w:t>
            </w:r>
          </w:p>
          <w:p w:rsidR="00D05E40" w:rsidRDefault="00D05E40" w:rsidP="001D6493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D05E40" w:rsidRDefault="00D05E40" w:rsidP="00D05E40">
            <w:pPr>
              <w:rPr>
                <w:color w:val="FF0000"/>
                <w:sz w:val="20"/>
                <w:szCs w:val="20"/>
              </w:rPr>
            </w:pPr>
            <w:r w:rsidRPr="0067212E">
              <w:rPr>
                <w:color w:val="FF0000"/>
                <w:sz w:val="20"/>
                <w:szCs w:val="20"/>
              </w:rPr>
              <w:t xml:space="preserve">Use knowledge of place value to develop a practical method for vertical addition </w:t>
            </w:r>
            <w:r>
              <w:rPr>
                <w:color w:val="FF0000"/>
                <w:sz w:val="20"/>
                <w:szCs w:val="20"/>
              </w:rPr>
              <w:t>TU</w:t>
            </w:r>
            <w:r w:rsidRPr="0067212E">
              <w:rPr>
                <w:color w:val="FF0000"/>
                <w:sz w:val="20"/>
                <w:szCs w:val="20"/>
              </w:rPr>
              <w:t xml:space="preserve"> (no carrying)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D54B78" w:rsidRPr="00D05E40" w:rsidRDefault="00D05E40" w:rsidP="00D05E4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Develop a standard written method for vertical addition TU (no carrying), estimating the answer before calculating.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Mentally add 10 to any number, answers within 50, using and explaining number patterns 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Mentally add a multiple of 10 to a multiple of 10, answers within 50, using and explaining number patterns Mentally add a multiple of 10 to any number, answers within 50, using and explaining number patterns. 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Know near doubles, answers within 10.</w:t>
            </w:r>
          </w:p>
          <w:p w:rsidR="001D6493" w:rsidRDefault="001D6493" w:rsidP="001D649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lastRenderedPageBreak/>
              <w:t>Know remaining addition facts within 10 (3+5, 5+3,  3+6, 6+3)</w:t>
            </w:r>
          </w:p>
          <w:p w:rsidR="00A33FD2" w:rsidRDefault="00A33FD2" w:rsidP="00A33FD2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A33FD2" w:rsidRPr="003B02C7" w:rsidRDefault="00A33FD2" w:rsidP="00A33FD2">
            <w:pPr>
              <w:rPr>
                <w:color w:val="4F6228" w:themeColor="accent3" w:themeShade="80"/>
                <w:sz w:val="20"/>
                <w:szCs w:val="20"/>
              </w:rPr>
            </w:pPr>
            <w:r w:rsidRPr="003B02C7">
              <w:rPr>
                <w:color w:val="4F6228" w:themeColor="accent3" w:themeShade="80"/>
                <w:sz w:val="20"/>
                <w:szCs w:val="20"/>
              </w:rPr>
              <w:t>Use knowledge of place value to develop a practical method for vertical subtraction TU (no exchange).</w:t>
            </w:r>
          </w:p>
          <w:p w:rsidR="00A33FD2" w:rsidRPr="003D2CCE" w:rsidRDefault="00A33FD2" w:rsidP="00A33FD2">
            <w:pPr>
              <w:rPr>
                <w:color w:val="4F6228" w:themeColor="accent3" w:themeShade="80"/>
                <w:sz w:val="20"/>
                <w:szCs w:val="20"/>
              </w:rPr>
            </w:pPr>
            <w:r w:rsidRPr="003B02C7">
              <w:rPr>
                <w:color w:val="4F6228" w:themeColor="accent3" w:themeShade="80"/>
                <w:sz w:val="20"/>
                <w:szCs w:val="20"/>
              </w:rPr>
              <w:t>Develop a standard written method for vertical subtraction TU (no exchange</w:t>
            </w:r>
            <w:r>
              <w:rPr>
                <w:color w:val="4F6228" w:themeColor="accent3" w:themeShade="80"/>
                <w:sz w:val="20"/>
                <w:szCs w:val="20"/>
              </w:rPr>
              <w:t>), estimating the answer before calculating.</w:t>
            </w: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1D6493" w:rsidRDefault="00D54B78" w:rsidP="001D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M</w:t>
            </w:r>
            <w:r w:rsidR="001D6493">
              <w:rPr>
                <w:rFonts w:cstheme="minorHAnsi"/>
                <w:color w:val="4F6228" w:themeColor="accent3" w:themeShade="80"/>
                <w:sz w:val="20"/>
                <w:szCs w:val="20"/>
              </w:rPr>
              <w:t>entally subtract 10 from any number, answers within 50</w:t>
            </w:r>
            <w:r w:rsidR="001D6493" w:rsidRPr="00BE176C">
              <w:rPr>
                <w:rFonts w:cstheme="minorHAnsi"/>
                <w:color w:val="4F6228" w:themeColor="accent3" w:themeShade="80"/>
                <w:sz w:val="20"/>
                <w:szCs w:val="20"/>
              </w:rPr>
              <w:t>, using and explaining number patterns.</w:t>
            </w: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a multiple of 10 from a multiple of 10, answers within 50</w:t>
            </w:r>
            <w:r w:rsidRPr="00BE176C">
              <w:rPr>
                <w:rFonts w:cstheme="minorHAnsi"/>
                <w:color w:val="4F6228" w:themeColor="accent3" w:themeShade="80"/>
                <w:sz w:val="20"/>
                <w:szCs w:val="20"/>
              </w:rPr>
              <w:t>, using and explaining number patterns.</w:t>
            </w:r>
          </w:p>
          <w:p w:rsidR="001D6493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subtract a multiple of 10 from any number, answers within 50</w:t>
            </w:r>
            <w:r w:rsidRPr="00BE176C">
              <w:rPr>
                <w:rFonts w:cstheme="minorHAnsi"/>
                <w:color w:val="4F6228" w:themeColor="accent3" w:themeShade="80"/>
                <w:sz w:val="20"/>
                <w:szCs w:val="20"/>
              </w:rPr>
              <w:t>, using and explaining number patterns.</w:t>
            </w:r>
          </w:p>
          <w:p w:rsidR="001D6493" w:rsidRPr="00D54B78" w:rsidRDefault="001D6493" w:rsidP="001D649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D54B78">
              <w:rPr>
                <w:rFonts w:cstheme="minorHAnsi"/>
                <w:color w:val="4F6228" w:themeColor="accent3" w:themeShade="80"/>
                <w:sz w:val="20"/>
                <w:szCs w:val="20"/>
              </w:rPr>
              <w:t>From 3 given numbers within 10, give 2 addition and 2 subtraction facts</w:t>
            </w: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Understand concept of multiplication as repeated addition of equal sets (initially with sets of 2).</w:t>
            </w: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1D6493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Compare different ways of spending a fixed budget up to 50p.</w:t>
            </w:r>
          </w:p>
          <w:p w:rsidR="001D6493" w:rsidRPr="00665654" w:rsidRDefault="001D6493" w:rsidP="001D6493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984806" w:themeColor="accent6" w:themeShade="80"/>
                <w:sz w:val="20"/>
                <w:szCs w:val="20"/>
              </w:rPr>
              <w:t>Discuss ways of managing money effectively: e.g. keeping money safe, how to make pocket money last, advantages of saving a regular amount of money each week etc.</w:t>
            </w:r>
          </w:p>
        </w:tc>
      </w:tr>
      <w:tr w:rsidR="001D6493" w:rsidTr="001337AB">
        <w:tc>
          <w:tcPr>
            <w:tcW w:w="1242" w:type="dxa"/>
          </w:tcPr>
          <w:p w:rsidR="001D6493" w:rsidRDefault="001D6493" w:rsidP="001D6493"/>
          <w:p w:rsidR="001D6493" w:rsidRDefault="001D6493" w:rsidP="001D6493"/>
          <w:p w:rsidR="001D6493" w:rsidRDefault="001D6493" w:rsidP="001D6493"/>
          <w:p w:rsidR="001D6493" w:rsidRDefault="001D6493" w:rsidP="001D6493">
            <w:r>
              <w:t>PROCESSES</w:t>
            </w:r>
          </w:p>
        </w:tc>
        <w:tc>
          <w:tcPr>
            <w:tcW w:w="14678" w:type="dxa"/>
            <w:gridSpan w:val="3"/>
          </w:tcPr>
          <w:p w:rsidR="001D6493" w:rsidRDefault="001D6493" w:rsidP="001D6493">
            <w:pPr>
              <w:rPr>
                <w:rFonts w:cstheme="minorHAnsi"/>
                <w:sz w:val="20"/>
                <w:szCs w:val="20"/>
              </w:rPr>
            </w:pPr>
          </w:p>
          <w:p w:rsidR="00F43D52" w:rsidRDefault="001D6493" w:rsidP="00F43D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  <w:r w:rsidRPr="001D6493">
              <w:rPr>
                <w:rFonts w:cstheme="minorHAnsi"/>
              </w:rPr>
              <w:t>Select with help from the teacher, materials and equipment to use in a task by understanding their special characteristics.</w:t>
            </w:r>
            <w:r w:rsidR="00F43D52">
              <w:rPr>
                <w:rFonts w:cstheme="minorHAnsi"/>
              </w:rPr>
              <w:t xml:space="preserve"> </w:t>
            </w:r>
            <w:r w:rsidR="00F43D52" w:rsidRPr="00F43D52">
              <w:rPr>
                <w:rFonts w:cstheme="minorHAnsi"/>
              </w:rPr>
              <w:t>Choose and use appropriate number operations and mental strategies to solve problems in a wide variety of contexts.</w:t>
            </w:r>
            <w:r w:rsidR="00F43D52">
              <w:rPr>
                <w:rFonts w:cstheme="minorHAnsi"/>
              </w:rPr>
              <w:t xml:space="preserve"> </w:t>
            </w:r>
            <w:r w:rsidR="00F43D52" w:rsidRPr="00C06698">
              <w:rPr>
                <w:rFonts w:ascii="Comic Sans MS" w:hAnsi="Comic Sans MS" w:cs="Arial"/>
                <w:b/>
              </w:rPr>
              <w:t xml:space="preserve"> </w:t>
            </w:r>
            <w:r w:rsidR="00F43D52" w:rsidRPr="00F43D52">
              <w:rPr>
                <w:rFonts w:cstheme="minorHAnsi"/>
              </w:rPr>
              <w:t>Talk about the information that needs to be gathered.</w:t>
            </w:r>
            <w:r w:rsidR="00F43D52">
              <w:rPr>
                <w:rFonts w:cstheme="minorHAnsi"/>
              </w:rPr>
              <w:t xml:space="preserve"> </w:t>
            </w:r>
            <w:r w:rsidR="00F43D52" w:rsidRPr="00C06698">
              <w:rPr>
                <w:rFonts w:ascii="Comic Sans MS" w:hAnsi="Comic Sans MS" w:cs="Arial"/>
                <w:b/>
              </w:rPr>
              <w:t xml:space="preserve"> </w:t>
            </w:r>
            <w:r w:rsidR="00F43D52" w:rsidRPr="00F43D52">
              <w:rPr>
                <w:rFonts w:cstheme="minorHAnsi"/>
              </w:rPr>
              <w:t>Select, with help, appropriate forms of mathematical representation.</w:t>
            </w:r>
            <w:r w:rsidR="00F43D52">
              <w:rPr>
                <w:rFonts w:cstheme="minorHAnsi"/>
              </w:rPr>
              <w:t xml:space="preserve"> </w:t>
            </w:r>
            <w:r w:rsidR="00F43D52" w:rsidRPr="00C06698">
              <w:rPr>
                <w:rFonts w:ascii="Comic Sans MS" w:hAnsi="Comic Sans MS" w:cs="Arial"/>
                <w:b/>
              </w:rPr>
              <w:t xml:space="preserve"> </w:t>
            </w:r>
            <w:r w:rsidR="00F43D52" w:rsidRPr="00F43D52">
              <w:rPr>
                <w:rFonts w:cstheme="minorHAnsi"/>
              </w:rPr>
              <w:t>Understand and use an increasing range of mathematical language and symbols.</w:t>
            </w:r>
            <w:r w:rsidR="00F43D52">
              <w:rPr>
                <w:rFonts w:cstheme="minorHAnsi"/>
              </w:rPr>
              <w:t xml:space="preserve"> </w:t>
            </w:r>
            <w:r w:rsidR="00F43D52" w:rsidRPr="00F43D52">
              <w:rPr>
                <w:rFonts w:cstheme="minorHAnsi"/>
              </w:rPr>
              <w:t>Begin to respond to open-ended questions.</w:t>
            </w:r>
            <w:r w:rsidR="00F43D52">
              <w:rPr>
                <w:rFonts w:cstheme="minorHAnsi"/>
              </w:rPr>
              <w:t xml:space="preserve"> </w:t>
            </w:r>
            <w:r w:rsidR="00F43D52" w:rsidRPr="00F43D52">
              <w:rPr>
                <w:rFonts w:cstheme="minorHAnsi"/>
              </w:rPr>
              <w:t>Discuss possible approaches to solving a problem.</w:t>
            </w:r>
            <w:r w:rsidR="00F43D52">
              <w:rPr>
                <w:rFonts w:cstheme="minorHAnsi"/>
              </w:rPr>
              <w:t xml:space="preserve"> </w:t>
            </w:r>
            <w:r w:rsidR="00F43D52" w:rsidRPr="00F43D52">
              <w:rPr>
                <w:rFonts w:cstheme="minorHAnsi"/>
              </w:rPr>
              <w:t>Suggest ways of recording information.</w:t>
            </w:r>
            <w:r w:rsidR="00F43D52">
              <w:rPr>
                <w:rFonts w:cstheme="minorHAnsi"/>
              </w:rPr>
              <w:t xml:space="preserve"> </w:t>
            </w:r>
            <w:r w:rsidR="00F43D52" w:rsidRPr="00F43D52">
              <w:rPr>
                <w:rFonts w:cstheme="minorHAnsi"/>
              </w:rPr>
              <w:t>Use personal methods to record findings/present information.</w:t>
            </w:r>
            <w:r w:rsidR="00F43D52">
              <w:rPr>
                <w:rFonts w:cstheme="minorHAnsi"/>
              </w:rPr>
              <w:t xml:space="preserve"> </w:t>
            </w:r>
            <w:r w:rsidR="00F43D52" w:rsidRPr="00F43D52">
              <w:rPr>
                <w:rFonts w:cstheme="minorHAnsi"/>
              </w:rPr>
              <w:t>Use a variety of mathematical representations to present findings.</w:t>
            </w:r>
            <w:r w:rsidR="00F43D52">
              <w:rPr>
                <w:rFonts w:cstheme="minorHAnsi"/>
              </w:rPr>
              <w:t xml:space="preserve"> </w:t>
            </w:r>
            <w:r w:rsidR="00F43D52" w:rsidRPr="00F43D52">
              <w:rPr>
                <w:rFonts w:cstheme="minorHAnsi"/>
              </w:rPr>
              <w:t>Begin to explain their thinking.</w:t>
            </w:r>
          </w:p>
          <w:p w:rsidR="00F43D52" w:rsidRDefault="00F43D52" w:rsidP="00F43D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</w:rPr>
            </w:pPr>
          </w:p>
          <w:p w:rsidR="00F43D52" w:rsidRDefault="00F43D52" w:rsidP="001D6493">
            <w:pPr>
              <w:rPr>
                <w:rFonts w:cstheme="minorHAnsi"/>
                <w:sz w:val="20"/>
                <w:szCs w:val="20"/>
              </w:rPr>
            </w:pPr>
          </w:p>
          <w:p w:rsidR="00F43D52" w:rsidRPr="00B417A2" w:rsidRDefault="00F43D52" w:rsidP="001D64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43D52" w:rsidRDefault="00F43D52"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1242"/>
        <w:gridCol w:w="4892"/>
        <w:gridCol w:w="4893"/>
        <w:gridCol w:w="4893"/>
      </w:tblGrid>
      <w:tr w:rsidR="00995E0E" w:rsidTr="00101E50">
        <w:tc>
          <w:tcPr>
            <w:tcW w:w="1242" w:type="dxa"/>
          </w:tcPr>
          <w:p w:rsidR="00995E0E" w:rsidRDefault="00995E0E" w:rsidP="00995E0E">
            <w:pPr>
              <w:rPr>
                <w:noProof/>
                <w:lang w:eastAsia="en-GB"/>
              </w:rPr>
            </w:pPr>
          </w:p>
        </w:tc>
        <w:tc>
          <w:tcPr>
            <w:tcW w:w="4892" w:type="dxa"/>
            <w:vAlign w:val="center"/>
          </w:tcPr>
          <w:p w:rsidR="00995E0E" w:rsidRDefault="00995E0E" w:rsidP="00995E0E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995E0E" w:rsidRDefault="00995E0E" w:rsidP="00995E0E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995E0E" w:rsidRDefault="00995E0E" w:rsidP="00995E0E">
            <w:pPr>
              <w:jc w:val="center"/>
            </w:pPr>
            <w:r>
              <w:t>Term Three</w:t>
            </w:r>
          </w:p>
        </w:tc>
      </w:tr>
      <w:tr w:rsidR="00995E0E" w:rsidTr="001D6493">
        <w:tc>
          <w:tcPr>
            <w:tcW w:w="1242" w:type="dxa"/>
          </w:tcPr>
          <w:p w:rsidR="00995E0E" w:rsidRDefault="00995E0E" w:rsidP="00995E0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AA986" wp14:editId="7C061CE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918077</wp:posOffset>
                      </wp:positionV>
                      <wp:extent cx="514350" cy="2076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E0E" w:rsidRPr="00792BE5" w:rsidRDefault="00995E0E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:rsidR="00995E0E" w:rsidRPr="00792BE5" w:rsidRDefault="00995E0E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995E0E" w:rsidRPr="00792BE5" w:rsidRDefault="00995E0E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995E0E" w:rsidRPr="00792BE5" w:rsidRDefault="00995E0E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:rsidR="00995E0E" w:rsidRPr="00792BE5" w:rsidRDefault="00995E0E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995E0E" w:rsidRPr="00792BE5" w:rsidRDefault="00995E0E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995E0E" w:rsidRPr="00792BE5" w:rsidRDefault="00995E0E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995E0E" w:rsidRPr="00792BE5" w:rsidRDefault="00995E0E" w:rsidP="001D6493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AA986" id="_x0000_s1028" type="#_x0000_t202" style="position:absolute;margin-left:2.4pt;margin-top:72.3pt;width:40.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" stroked="f">
                      <v:textbox>
                        <w:txbxContent>
                          <w:p w:rsidR="00995E0E" w:rsidRPr="00792BE5" w:rsidRDefault="00995E0E" w:rsidP="001D649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995E0E" w:rsidRPr="00792BE5" w:rsidRDefault="00995E0E" w:rsidP="001D649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995E0E" w:rsidRPr="00792BE5" w:rsidRDefault="00995E0E" w:rsidP="001D649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995E0E" w:rsidRPr="00792BE5" w:rsidRDefault="00995E0E" w:rsidP="001D649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995E0E" w:rsidRPr="00792BE5" w:rsidRDefault="00995E0E" w:rsidP="001D649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995E0E" w:rsidRPr="00792BE5" w:rsidRDefault="00995E0E" w:rsidP="001D649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995E0E" w:rsidRPr="00792BE5" w:rsidRDefault="00995E0E" w:rsidP="001D649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995E0E" w:rsidRPr="00792BE5" w:rsidRDefault="00995E0E" w:rsidP="001D6493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995E0E" w:rsidRPr="008006E1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006E1">
              <w:rPr>
                <w:rFonts w:cstheme="minorHAnsi"/>
                <w:color w:val="FF0000"/>
                <w:sz w:val="20"/>
                <w:szCs w:val="20"/>
              </w:rPr>
              <w:t>Estimate and measure length using non-standard units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(including parts of the body)</w:t>
            </w:r>
            <w:r w:rsidRPr="008006E1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8006E1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006E1">
              <w:rPr>
                <w:rFonts w:cstheme="minorHAnsi"/>
                <w:color w:val="00B050"/>
                <w:sz w:val="20"/>
                <w:szCs w:val="20"/>
              </w:rPr>
              <w:t>Estimate and measure weight using non-standard units.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EC613B" w:rsidRDefault="00EC613B" w:rsidP="00995E0E">
            <w:pPr>
              <w:rPr>
                <w:rFonts w:cstheme="minorHAnsi"/>
                <w:sz w:val="20"/>
                <w:szCs w:val="20"/>
              </w:rPr>
            </w:pPr>
          </w:p>
          <w:p w:rsidR="00573D14" w:rsidRDefault="00573D14" w:rsidP="00995E0E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Understand that capacity is a measure of how much a container can hold when full.</w:t>
            </w:r>
          </w:p>
          <w:p w:rsidR="00995E0E" w:rsidRPr="008006E1" w:rsidRDefault="00995E0E" w:rsidP="00995E0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8006E1">
              <w:rPr>
                <w:rFonts w:cstheme="minorHAnsi"/>
                <w:color w:val="0070C0"/>
                <w:sz w:val="20"/>
                <w:szCs w:val="20"/>
              </w:rPr>
              <w:t>Estimate and measure capacity using non-standard units.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573D14" w:rsidRDefault="00573D14" w:rsidP="00573D14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573D14">
              <w:rPr>
                <w:rFonts w:cstheme="minorHAnsi"/>
                <w:color w:val="7030A0"/>
                <w:sz w:val="20"/>
                <w:szCs w:val="20"/>
              </w:rPr>
              <w:t>Understand that area is a measure of how much space a surface covers.</w:t>
            </w:r>
          </w:p>
          <w:p w:rsidR="00995E0E" w:rsidRPr="00B5715F" w:rsidRDefault="00995E0E" w:rsidP="00995E0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5715F">
              <w:rPr>
                <w:rFonts w:cstheme="minorHAnsi"/>
                <w:color w:val="7030A0"/>
                <w:sz w:val="20"/>
                <w:szCs w:val="20"/>
              </w:rPr>
              <w:t>Estimate and measure area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using non-standard units, understanding that they should leave no gaps.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Default="00B80961" w:rsidP="00995E0E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Understand and use quarter past</w:t>
            </w:r>
            <w:r w:rsidR="00995E0E">
              <w:rPr>
                <w:rFonts w:cstheme="minorHAnsi"/>
                <w:color w:val="FFC000"/>
                <w:sz w:val="20"/>
                <w:szCs w:val="20"/>
              </w:rPr>
              <w:t>: analogue and digital time.</w:t>
            </w:r>
          </w:p>
          <w:p w:rsidR="00995E0E" w:rsidRPr="00EC4BD4" w:rsidRDefault="00995E0E" w:rsidP="00995E0E">
            <w:pPr>
              <w:pStyle w:val="NoSpacing"/>
              <w:rPr>
                <w:color w:val="FFC000"/>
                <w:sz w:val="20"/>
                <w:szCs w:val="20"/>
              </w:rPr>
            </w:pPr>
            <w:r w:rsidRPr="00EC4BD4">
              <w:rPr>
                <w:color w:val="FFC000"/>
                <w:sz w:val="20"/>
                <w:szCs w:val="20"/>
              </w:rPr>
              <w:t>Calculate durations involving hour, half past and quarter past start and finish times.</w:t>
            </w:r>
          </w:p>
          <w:p w:rsidR="00995E0E" w:rsidRDefault="00995E0E" w:rsidP="00995E0E">
            <w:pPr>
              <w:pStyle w:val="NoSpacing"/>
              <w:rPr>
                <w:color w:val="FFC000"/>
                <w:sz w:val="20"/>
                <w:szCs w:val="20"/>
              </w:rPr>
            </w:pPr>
            <w:r w:rsidRPr="00EC4BD4">
              <w:rPr>
                <w:color w:val="FFC000"/>
                <w:sz w:val="20"/>
                <w:szCs w:val="20"/>
              </w:rPr>
              <w:t>Calculate how long it will be until an</w:t>
            </w:r>
            <w:r>
              <w:rPr>
                <w:color w:val="FFC000"/>
                <w:sz w:val="20"/>
                <w:szCs w:val="20"/>
              </w:rPr>
              <w:t xml:space="preserve"> event starts:</w:t>
            </w:r>
            <w:r w:rsidRPr="00EC4BD4">
              <w:rPr>
                <w:color w:val="FFC000"/>
                <w:sz w:val="20"/>
                <w:szCs w:val="20"/>
              </w:rPr>
              <w:t xml:space="preserve"> hour, half hour and quarter hour answers only.</w:t>
            </w:r>
          </w:p>
          <w:p w:rsidR="00995E0E" w:rsidRPr="00EC613B" w:rsidRDefault="003B2E7A" w:rsidP="00EC613B">
            <w:pPr>
              <w:pStyle w:val="NoSpacing"/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Understand and use am and pm.</w:t>
            </w:r>
          </w:p>
        </w:tc>
        <w:tc>
          <w:tcPr>
            <w:tcW w:w="4893" w:type="dxa"/>
          </w:tcPr>
          <w:p w:rsidR="00995E0E" w:rsidRPr="008006E1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006E1">
              <w:rPr>
                <w:rFonts w:cstheme="minorHAnsi"/>
                <w:color w:val="FF0000"/>
                <w:sz w:val="20"/>
                <w:szCs w:val="20"/>
              </w:rPr>
              <w:t>Choose and use suitable non-standard units to estimate and then measure the length of an object. Explain reasons for choice.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8006E1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006E1">
              <w:rPr>
                <w:rFonts w:cstheme="minorHAnsi"/>
                <w:color w:val="00B050"/>
                <w:sz w:val="20"/>
                <w:szCs w:val="20"/>
              </w:rPr>
              <w:t>Choose and use suitable non-standard units to estimate and then measure the weight of an object. Explain reasons for choice.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8006E1" w:rsidRDefault="00995E0E" w:rsidP="00995E0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8006E1">
              <w:rPr>
                <w:rFonts w:cstheme="minorHAnsi"/>
                <w:color w:val="0070C0"/>
                <w:sz w:val="20"/>
                <w:szCs w:val="20"/>
              </w:rPr>
              <w:t>Choose and use suitable non-standard units to estimate and then measure the capacity of a container. Explain reasons for choice.</w:t>
            </w:r>
          </w:p>
          <w:p w:rsidR="00573D14" w:rsidRDefault="00573D14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Default="00995E0E" w:rsidP="00995E0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5715F">
              <w:rPr>
                <w:rFonts w:cstheme="minorHAnsi"/>
                <w:color w:val="7030A0"/>
                <w:sz w:val="20"/>
                <w:szCs w:val="20"/>
              </w:rPr>
              <w:t>Choose and use suitable non-standard units to esti</w:t>
            </w:r>
            <w:r>
              <w:rPr>
                <w:rFonts w:cstheme="minorHAnsi"/>
                <w:color w:val="7030A0"/>
                <w:sz w:val="20"/>
                <w:szCs w:val="20"/>
              </w:rPr>
              <w:t>mate and then measure the area of a surface</w:t>
            </w:r>
            <w:r w:rsidRPr="00B5715F">
              <w:rPr>
                <w:rFonts w:cstheme="minorHAnsi"/>
                <w:color w:val="7030A0"/>
                <w:sz w:val="20"/>
                <w:szCs w:val="20"/>
              </w:rPr>
              <w:t>. Explain reasons for choice.</w:t>
            </w:r>
            <w:r w:rsidR="00412EA1">
              <w:rPr>
                <w:rFonts w:cstheme="minorHAnsi"/>
                <w:color w:val="7030A0"/>
                <w:sz w:val="20"/>
                <w:szCs w:val="20"/>
              </w:rPr>
              <w:t xml:space="preserve"> Understand why it is important that the units chosen should not leave gaps. </w:t>
            </w:r>
          </w:p>
          <w:p w:rsidR="00573D14" w:rsidRPr="00B5715F" w:rsidRDefault="00573D14" w:rsidP="00995E0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995E0E" w:rsidRPr="00EC4BD4" w:rsidRDefault="00995E0E" w:rsidP="00995E0E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EC4BD4">
              <w:rPr>
                <w:rFonts w:cstheme="minorHAnsi"/>
                <w:color w:val="FFC000"/>
                <w:sz w:val="20"/>
                <w:szCs w:val="20"/>
              </w:rPr>
              <w:t>Know the correct sequence of the days of the week</w:t>
            </w:r>
          </w:p>
          <w:p w:rsidR="00995E0E" w:rsidRDefault="00995E0E" w:rsidP="00995E0E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EC4BD4">
              <w:rPr>
                <w:rFonts w:cstheme="minorHAnsi"/>
                <w:color w:val="FFC000"/>
                <w:sz w:val="20"/>
                <w:szCs w:val="20"/>
              </w:rPr>
              <w:t>Be able to say what day it is to-day, yesterday, tomorrow.</w:t>
            </w:r>
          </w:p>
          <w:p w:rsidR="00EC613B" w:rsidRDefault="00995E0E" w:rsidP="00995E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Know there are 7 days in a week and use to calculate durations etc.</w:t>
            </w:r>
          </w:p>
          <w:p w:rsidR="00995E0E" w:rsidRPr="00EC613B" w:rsidRDefault="00995E0E" w:rsidP="00EC61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995E0E" w:rsidRPr="008006E1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006E1">
              <w:rPr>
                <w:rFonts w:cstheme="minorHAnsi"/>
                <w:color w:val="FF0000"/>
                <w:sz w:val="20"/>
                <w:szCs w:val="20"/>
              </w:rPr>
              <w:t>Appreciate the conservation of length through practical investigations.</w:t>
            </w:r>
          </w:p>
          <w:p w:rsidR="00995E0E" w:rsidRPr="00F973C7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973C7">
              <w:rPr>
                <w:rFonts w:cstheme="minorHAnsi"/>
                <w:color w:val="FF0000"/>
                <w:sz w:val="20"/>
                <w:szCs w:val="20"/>
              </w:rPr>
              <w:t>Appreciate the need for a standard unit of length.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8006E1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8006E1">
              <w:rPr>
                <w:rFonts w:cstheme="minorHAnsi"/>
                <w:color w:val="00B050"/>
                <w:sz w:val="20"/>
                <w:szCs w:val="20"/>
              </w:rPr>
              <w:t>Appreciate the conservation of weight through practical investigations.</w:t>
            </w:r>
          </w:p>
          <w:p w:rsidR="00995E0E" w:rsidRPr="00F973C7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F973C7">
              <w:rPr>
                <w:rFonts w:cstheme="minorHAnsi"/>
                <w:color w:val="00B050"/>
                <w:sz w:val="20"/>
                <w:szCs w:val="20"/>
              </w:rPr>
              <w:t>Appreciate the need for a standard unit of weight.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  <w:r w:rsidRPr="008006E1">
              <w:rPr>
                <w:rFonts w:cstheme="minorHAnsi"/>
                <w:color w:val="0070C0"/>
                <w:sz w:val="20"/>
                <w:szCs w:val="20"/>
              </w:rPr>
              <w:t>Appreciate the conservation of capacity through practical investigations.</w:t>
            </w:r>
          </w:p>
          <w:p w:rsidR="00995E0E" w:rsidRPr="00F973C7" w:rsidRDefault="00995E0E" w:rsidP="00995E0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F973C7">
              <w:rPr>
                <w:rFonts w:cstheme="minorHAnsi"/>
                <w:color w:val="0070C0"/>
                <w:sz w:val="20"/>
                <w:szCs w:val="20"/>
              </w:rPr>
              <w:t>Appreciate the need for a standard unit of capacity.</w:t>
            </w:r>
          </w:p>
          <w:p w:rsidR="00573D14" w:rsidRDefault="00573D14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B5715F" w:rsidRDefault="00995E0E" w:rsidP="00995E0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B5715F">
              <w:rPr>
                <w:rFonts w:cstheme="minorHAnsi"/>
                <w:color w:val="7030A0"/>
                <w:sz w:val="20"/>
                <w:szCs w:val="20"/>
              </w:rPr>
              <w:t>Appreciate the conservation of area through practical investigations.</w:t>
            </w:r>
          </w:p>
          <w:p w:rsidR="00995E0E" w:rsidRPr="00F973C7" w:rsidRDefault="00995E0E" w:rsidP="00995E0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573D14" w:rsidRDefault="00573D14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EC4BD4" w:rsidRDefault="00995E0E" w:rsidP="00995E0E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EC4BD4">
              <w:rPr>
                <w:rFonts w:cstheme="minorHAnsi"/>
                <w:color w:val="FFC000"/>
                <w:sz w:val="20"/>
                <w:szCs w:val="20"/>
              </w:rPr>
              <w:t>Know</w:t>
            </w:r>
            <w:r>
              <w:rPr>
                <w:rFonts w:cstheme="minorHAnsi"/>
                <w:color w:val="FFC000"/>
                <w:sz w:val="20"/>
                <w:szCs w:val="20"/>
              </w:rPr>
              <w:t xml:space="preserve"> the correct sequence of the months of the year</w:t>
            </w:r>
          </w:p>
          <w:p w:rsidR="00995E0E" w:rsidRDefault="00995E0E" w:rsidP="00995E0E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EC4BD4">
              <w:rPr>
                <w:rFonts w:cstheme="minorHAnsi"/>
                <w:color w:val="FFC000"/>
                <w:sz w:val="20"/>
                <w:szCs w:val="20"/>
              </w:rPr>
              <w:t>Be able to say</w:t>
            </w:r>
            <w:r>
              <w:rPr>
                <w:rFonts w:cstheme="minorHAnsi"/>
                <w:color w:val="FFC000"/>
                <w:sz w:val="20"/>
                <w:szCs w:val="20"/>
              </w:rPr>
              <w:t xml:space="preserve"> what month it is this month, last month, next month</w:t>
            </w:r>
            <w:r w:rsidRPr="00EC4BD4">
              <w:rPr>
                <w:rFonts w:cstheme="minorHAnsi"/>
                <w:color w:val="FFC000"/>
                <w:sz w:val="20"/>
                <w:szCs w:val="20"/>
              </w:rPr>
              <w:t>.</w:t>
            </w:r>
          </w:p>
          <w:p w:rsidR="00995E0E" w:rsidRPr="00B5715F" w:rsidRDefault="00995E0E" w:rsidP="00995E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Know there are 12 months in a year and use to calculate durations etc.</w:t>
            </w:r>
          </w:p>
        </w:tc>
      </w:tr>
      <w:tr w:rsidR="00995E0E" w:rsidTr="001D6493">
        <w:tc>
          <w:tcPr>
            <w:tcW w:w="1242" w:type="dxa"/>
          </w:tcPr>
          <w:p w:rsidR="00995E0E" w:rsidRDefault="00995E0E" w:rsidP="00995E0E">
            <w:pPr>
              <w:pStyle w:val="NoSpacing"/>
            </w:pPr>
          </w:p>
          <w:p w:rsidR="00995E0E" w:rsidRDefault="00995E0E" w:rsidP="00995E0E">
            <w:pPr>
              <w:pStyle w:val="NoSpacing"/>
            </w:pPr>
          </w:p>
          <w:p w:rsidR="00995E0E" w:rsidRDefault="00995E0E" w:rsidP="00995E0E">
            <w:pPr>
              <w:pStyle w:val="NoSpacing"/>
            </w:pPr>
          </w:p>
          <w:p w:rsidR="00995E0E" w:rsidRDefault="00995E0E" w:rsidP="00995E0E">
            <w:pPr>
              <w:pStyle w:val="NoSpacing"/>
            </w:pPr>
          </w:p>
          <w:p w:rsidR="00995E0E" w:rsidRDefault="00995E0E" w:rsidP="00995E0E">
            <w:pPr>
              <w:pStyle w:val="NoSpacing"/>
            </w:pPr>
            <w:r>
              <w:t>S           S</w:t>
            </w:r>
          </w:p>
          <w:p w:rsidR="00995E0E" w:rsidRDefault="00995E0E" w:rsidP="00995E0E">
            <w:pPr>
              <w:pStyle w:val="NoSpacing"/>
            </w:pPr>
            <w:r>
              <w:t xml:space="preserve">H          P   </w:t>
            </w:r>
          </w:p>
          <w:p w:rsidR="00995E0E" w:rsidRDefault="00995E0E" w:rsidP="00995E0E">
            <w:pPr>
              <w:pStyle w:val="NoSpacing"/>
            </w:pPr>
            <w:r>
              <w:t>A   &amp;    A</w:t>
            </w:r>
          </w:p>
          <w:p w:rsidR="00995E0E" w:rsidRDefault="00995E0E" w:rsidP="00995E0E">
            <w:pPr>
              <w:pStyle w:val="NoSpacing"/>
            </w:pPr>
            <w:r>
              <w:t>P          C</w:t>
            </w:r>
          </w:p>
          <w:p w:rsidR="00995E0E" w:rsidRDefault="00995E0E" w:rsidP="00995E0E">
            <w:pPr>
              <w:pStyle w:val="NoSpacing"/>
            </w:pPr>
            <w:r>
              <w:t>E          E</w:t>
            </w:r>
          </w:p>
        </w:tc>
        <w:tc>
          <w:tcPr>
            <w:tcW w:w="4892" w:type="dxa"/>
          </w:tcPr>
          <w:p w:rsidR="00995E0E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Recognise and use the mathematical names for 3D shapes- cube, cuboid, sphere, cylinder, cone.</w:t>
            </w:r>
          </w:p>
          <w:p w:rsidR="00995E0E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Recognise line drawings representing 3D shapes.</w:t>
            </w:r>
          </w:p>
          <w:p w:rsidR="00995E0E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Recognise and use mathematical names for increasing range of 2D shapes: Pentagon, Hexagon.</w:t>
            </w:r>
          </w:p>
          <w:p w:rsidR="00995E0E" w:rsidRPr="00A74BBB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Recognise that </w:t>
            </w:r>
            <w:r w:rsidR="00B04D29">
              <w:rPr>
                <w:rFonts w:cstheme="minorHAnsi"/>
                <w:color w:val="FF0000"/>
                <w:sz w:val="20"/>
                <w:szCs w:val="20"/>
              </w:rPr>
              <w:t xml:space="preserve">shapes </w:t>
            </w:r>
            <w:r>
              <w:rPr>
                <w:rFonts w:cstheme="minorHAnsi"/>
                <w:color w:val="FF0000"/>
                <w:sz w:val="20"/>
                <w:szCs w:val="20"/>
              </w:rPr>
              <w:t>may be Regular or Irregular.</w:t>
            </w:r>
          </w:p>
          <w:p w:rsidR="00995E0E" w:rsidRPr="00102AEA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Use 2 criteria </w:t>
            </w:r>
            <w:r w:rsidRPr="00102AEA">
              <w:rPr>
                <w:rFonts w:cstheme="minorHAnsi"/>
                <w:color w:val="FF0000"/>
                <w:sz w:val="20"/>
                <w:szCs w:val="20"/>
              </w:rPr>
              <w:t>sorting diagrams (e.g. Tree, Venn, Carroll) to sort and group 2D shapes, 3D shapes and mixed sets of 2D and 3D shapes according to their properties.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E40198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660AD8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995E0E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Describe the properties of known 2D shapes using appropriate mathematical language.</w:t>
            </w:r>
          </w:p>
          <w:p w:rsidR="00995E0E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Describe the properties of known 3D shapes using appropriate mathematical language.</w:t>
            </w:r>
          </w:p>
          <w:p w:rsidR="00995E0E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Name the 2D shapes which make the faces of 3D shapes.</w:t>
            </w:r>
          </w:p>
          <w:p w:rsidR="00EC613B" w:rsidRPr="00EC613B" w:rsidRDefault="00EC613B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995E0E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Follow and give instructions for movement, involving distances and turning movements (right angle turns only). </w:t>
            </w:r>
          </w:p>
          <w:p w:rsidR="00995E0E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Understand and use terms “forwards” “backwards” followed by a specific distance to describe movement.</w:t>
            </w:r>
          </w:p>
          <w:p w:rsidR="00995E0E" w:rsidRPr="00E40198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Understand and use terms “left” and “right” (from own perspective) to describe turns.</w:t>
            </w:r>
          </w:p>
        </w:tc>
        <w:tc>
          <w:tcPr>
            <w:tcW w:w="4893" w:type="dxa"/>
          </w:tcPr>
          <w:p w:rsidR="00995E0E" w:rsidRPr="00E40198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40198">
              <w:rPr>
                <w:rFonts w:cstheme="minorHAnsi"/>
                <w:color w:val="FF0000"/>
                <w:sz w:val="20"/>
                <w:szCs w:val="20"/>
              </w:rPr>
              <w:t>Create repeating patterns using 3 or more different 2D shapes.</w:t>
            </w:r>
          </w:p>
          <w:p w:rsidR="00995E0E" w:rsidRPr="00E40198" w:rsidRDefault="00995E0E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40198">
              <w:rPr>
                <w:rFonts w:cstheme="minorHAnsi"/>
                <w:color w:val="FF0000"/>
                <w:sz w:val="20"/>
                <w:szCs w:val="20"/>
              </w:rPr>
              <w:t>Create repeating patterns using 3 or more different 3D shapes.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EC613B" w:rsidRDefault="00EC613B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316543" w:rsidRDefault="00995E0E" w:rsidP="00995E0E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Program Beebot to move along straight line and through right-angled turns, e.g. through a simple maze. Initially enter commands one at a time, then entering a whole procedure of commands before pressing “go”.</w:t>
            </w:r>
          </w:p>
        </w:tc>
      </w:tr>
      <w:tr w:rsidR="00995E0E" w:rsidTr="006E2430">
        <w:tc>
          <w:tcPr>
            <w:tcW w:w="1242" w:type="dxa"/>
          </w:tcPr>
          <w:p w:rsidR="00995E0E" w:rsidRDefault="00995E0E" w:rsidP="00995E0E">
            <w:pPr>
              <w:pStyle w:val="NoSpacing"/>
            </w:pPr>
          </w:p>
        </w:tc>
        <w:tc>
          <w:tcPr>
            <w:tcW w:w="4892" w:type="dxa"/>
            <w:vAlign w:val="center"/>
          </w:tcPr>
          <w:p w:rsidR="00995E0E" w:rsidRDefault="00995E0E" w:rsidP="00995E0E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995E0E" w:rsidRDefault="00995E0E" w:rsidP="00995E0E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995E0E" w:rsidRDefault="00995E0E" w:rsidP="00995E0E">
            <w:pPr>
              <w:jc w:val="center"/>
            </w:pPr>
            <w:r>
              <w:t>Term Three</w:t>
            </w:r>
          </w:p>
        </w:tc>
      </w:tr>
      <w:tr w:rsidR="00995E0E" w:rsidTr="001D6493">
        <w:tc>
          <w:tcPr>
            <w:tcW w:w="1242" w:type="dxa"/>
          </w:tcPr>
          <w:p w:rsidR="00995E0E" w:rsidRDefault="00995E0E" w:rsidP="00995E0E">
            <w:pPr>
              <w:pStyle w:val="NoSpacing"/>
            </w:pPr>
            <w:r>
              <w:t>H</w:t>
            </w:r>
          </w:p>
          <w:p w:rsidR="00995E0E" w:rsidRDefault="00995E0E" w:rsidP="00995E0E">
            <w:pPr>
              <w:pStyle w:val="NoSpacing"/>
            </w:pPr>
            <w:r>
              <w:t>A</w:t>
            </w:r>
          </w:p>
          <w:p w:rsidR="00995E0E" w:rsidRDefault="00995E0E" w:rsidP="00995E0E">
            <w:pPr>
              <w:pStyle w:val="NoSpacing"/>
            </w:pPr>
            <w:r>
              <w:t>N      D</w:t>
            </w:r>
          </w:p>
          <w:p w:rsidR="00995E0E" w:rsidRDefault="00995E0E" w:rsidP="00995E0E">
            <w:pPr>
              <w:pStyle w:val="NoSpacing"/>
            </w:pPr>
            <w:r>
              <w:t>D      A</w:t>
            </w:r>
          </w:p>
          <w:p w:rsidR="00995E0E" w:rsidRDefault="00995E0E" w:rsidP="00995E0E">
            <w:pPr>
              <w:pStyle w:val="NoSpacing"/>
            </w:pPr>
            <w:r>
              <w:t>L       T</w:t>
            </w:r>
          </w:p>
          <w:p w:rsidR="00995E0E" w:rsidRDefault="00995E0E" w:rsidP="00995E0E">
            <w:pPr>
              <w:pStyle w:val="NoSpacing"/>
            </w:pPr>
            <w:r>
              <w:t>I        A</w:t>
            </w:r>
          </w:p>
          <w:p w:rsidR="00995E0E" w:rsidRDefault="00995E0E" w:rsidP="00995E0E">
            <w:pPr>
              <w:pStyle w:val="NoSpacing"/>
            </w:pPr>
            <w:r>
              <w:t>N</w:t>
            </w:r>
          </w:p>
          <w:p w:rsidR="00995E0E" w:rsidRDefault="00995E0E" w:rsidP="00995E0E">
            <w:pPr>
              <w:pStyle w:val="NoSpacing"/>
            </w:pPr>
            <w:r>
              <w:t>G</w:t>
            </w:r>
          </w:p>
        </w:tc>
        <w:tc>
          <w:tcPr>
            <w:tcW w:w="4892" w:type="dxa"/>
          </w:tcPr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AE244F" w:rsidRDefault="00AE244F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Use given two criteria Tree and Venn Diagrams to sort for negation, explaining completed diagram (e.g stating how many coins were sliver but not round)</w:t>
            </w:r>
          </w:p>
          <w:p w:rsidR="00995E0E" w:rsidRPr="00AE244F" w:rsidRDefault="00AE244F" w:rsidP="00995E0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Sort Attribute B</w:t>
            </w:r>
            <w:r w:rsidRPr="00AE244F">
              <w:rPr>
                <w:rFonts w:cstheme="minorHAnsi"/>
                <w:color w:val="FF0000"/>
                <w:sz w:val="20"/>
                <w:szCs w:val="20"/>
              </w:rPr>
              <w:t>locks on two criteria Tree and Venn Diagrams.</w:t>
            </w:r>
          </w:p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995E0E" w:rsidRPr="00AE244F" w:rsidRDefault="00AE244F" w:rsidP="00AE244F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Collect information relevant to a topic and record in a table.</w:t>
            </w:r>
          </w:p>
          <w:p w:rsidR="00995E0E" w:rsidRDefault="00995E0E" w:rsidP="00995E0E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995E0E" w:rsidRDefault="00995E0E" w:rsidP="00995E0E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995E0E" w:rsidRDefault="00995E0E" w:rsidP="00995E0E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995E0E" w:rsidRDefault="00995E0E" w:rsidP="00995E0E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995E0E" w:rsidRPr="00660AD8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AE244F" w:rsidRPr="00AE244F" w:rsidRDefault="00AE244F" w:rsidP="00AE244F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Use given two criteria Carroll Diagrams to sort for negation, explaining completed diagram (e.g stating how many coins were not sliver </w:t>
            </w:r>
            <w:r w:rsidRPr="00AE244F">
              <w:rPr>
                <w:rFonts w:cstheme="minorHAnsi"/>
                <w:i/>
                <w:color w:val="FF0000"/>
                <w:sz w:val="20"/>
                <w:szCs w:val="20"/>
              </w:rPr>
              <w:t>and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not round).</w:t>
            </w:r>
          </w:p>
          <w:p w:rsidR="00AE244F" w:rsidRPr="00AE244F" w:rsidRDefault="00AE244F" w:rsidP="00AE244F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Sort Attribute B</w:t>
            </w:r>
            <w:r w:rsidRPr="00AE244F">
              <w:rPr>
                <w:rFonts w:cstheme="minorHAnsi"/>
                <w:color w:val="FF0000"/>
                <w:sz w:val="20"/>
                <w:szCs w:val="20"/>
              </w:rPr>
              <w:t>loc</w:t>
            </w:r>
            <w:r>
              <w:rPr>
                <w:rFonts w:cstheme="minorHAnsi"/>
                <w:color w:val="FF0000"/>
                <w:sz w:val="20"/>
                <w:szCs w:val="20"/>
              </w:rPr>
              <w:t>ks on two criteria Carroll</w:t>
            </w:r>
            <w:r w:rsidRPr="00AE244F">
              <w:rPr>
                <w:rFonts w:cstheme="minorHAnsi"/>
                <w:color w:val="FF0000"/>
                <w:sz w:val="20"/>
                <w:szCs w:val="20"/>
              </w:rPr>
              <w:t xml:space="preserve"> Diagrams.</w:t>
            </w:r>
          </w:p>
          <w:p w:rsidR="00AE244F" w:rsidRDefault="00AE244F" w:rsidP="00995E0E">
            <w:pPr>
              <w:rPr>
                <w:rFonts w:cstheme="minorHAnsi"/>
                <w:sz w:val="20"/>
                <w:szCs w:val="20"/>
              </w:rPr>
            </w:pPr>
          </w:p>
          <w:p w:rsidR="00AE244F" w:rsidRDefault="00AE244F" w:rsidP="00995E0E">
            <w:pPr>
              <w:rPr>
                <w:rFonts w:cstheme="minorHAnsi"/>
                <w:sz w:val="20"/>
                <w:szCs w:val="20"/>
              </w:rPr>
            </w:pPr>
          </w:p>
          <w:p w:rsidR="00AE244F" w:rsidRPr="00B417A2" w:rsidRDefault="00377844" w:rsidP="00995E0E">
            <w:pPr>
              <w:rPr>
                <w:rFonts w:cstheme="minorHAnsi"/>
                <w:sz w:val="20"/>
                <w:szCs w:val="20"/>
              </w:rPr>
            </w:pPr>
            <w:r w:rsidRPr="00377844">
              <w:rPr>
                <w:rFonts w:cstheme="minorHAnsi"/>
                <w:color w:val="00B050"/>
                <w:sz w:val="20"/>
                <w:szCs w:val="20"/>
              </w:rPr>
              <w:t>In groups</w:t>
            </w:r>
            <w:r>
              <w:rPr>
                <w:rFonts w:cstheme="minorHAnsi"/>
                <w:color w:val="00B050"/>
                <w:sz w:val="20"/>
                <w:szCs w:val="20"/>
              </w:rPr>
              <w:t>,</w:t>
            </w:r>
            <w:r w:rsidRPr="00377844">
              <w:rPr>
                <w:rFonts w:cstheme="minorHAnsi"/>
                <w:color w:val="00B050"/>
                <w:sz w:val="20"/>
                <w:szCs w:val="20"/>
              </w:rPr>
              <w:t xml:space="preserve"> and individually</w:t>
            </w:r>
            <w:r>
              <w:rPr>
                <w:rFonts w:cstheme="minorHAnsi"/>
                <w:color w:val="00B050"/>
                <w:sz w:val="20"/>
                <w:szCs w:val="20"/>
              </w:rPr>
              <w:t>,</w:t>
            </w:r>
            <w:r w:rsidRPr="00377844">
              <w:rPr>
                <w:rFonts w:cstheme="minorHAnsi"/>
                <w:color w:val="00B050"/>
                <w:sz w:val="20"/>
                <w:szCs w:val="20"/>
              </w:rPr>
              <w:t xml:space="preserve"> o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rganise </w:t>
            </w:r>
            <w:r w:rsidRPr="00377844">
              <w:rPr>
                <w:rFonts w:cstheme="minorHAnsi"/>
                <w:color w:val="00B050"/>
                <w:sz w:val="20"/>
                <w:szCs w:val="20"/>
              </w:rPr>
              <w:t>the recording of data in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 tables, and display information using</w:t>
            </w:r>
            <w:r w:rsidRPr="00377844">
              <w:rPr>
                <w:rFonts w:cstheme="minorHAnsi"/>
                <w:color w:val="00B050"/>
                <w:sz w:val="20"/>
                <w:szCs w:val="20"/>
              </w:rPr>
              <w:t xml:space="preserve"> pictographs and block graphs</w:t>
            </w:r>
            <w:r w:rsidR="00671AD0">
              <w:rPr>
                <w:rFonts w:cstheme="minorHAnsi"/>
                <w:color w:val="00B050"/>
                <w:sz w:val="20"/>
                <w:szCs w:val="20"/>
              </w:rPr>
              <w:t xml:space="preserve"> (vertical and horizontal)</w:t>
            </w:r>
            <w:r w:rsidRPr="00377844">
              <w:rPr>
                <w:rFonts w:cstheme="minorHAnsi"/>
                <w:color w:val="00B050"/>
                <w:sz w:val="20"/>
                <w:szCs w:val="20"/>
              </w:rPr>
              <w:t xml:space="preserve">, including labels and titles. </w:t>
            </w:r>
            <w:r>
              <w:rPr>
                <w:rFonts w:cstheme="minorHAnsi"/>
                <w:color w:val="00B050"/>
                <w:sz w:val="20"/>
                <w:szCs w:val="20"/>
              </w:rPr>
              <w:t xml:space="preserve">Choose, giving reasons whether to use a pictograph or a block graph. </w:t>
            </w:r>
            <w:r w:rsidRPr="00377844">
              <w:rPr>
                <w:rFonts w:cstheme="minorHAnsi"/>
                <w:color w:val="00B050"/>
                <w:sz w:val="20"/>
                <w:szCs w:val="20"/>
              </w:rPr>
              <w:t>Discuss the information shown and draw conclusions.</w:t>
            </w:r>
          </w:p>
        </w:tc>
        <w:tc>
          <w:tcPr>
            <w:tcW w:w="4893" w:type="dxa"/>
          </w:tcPr>
          <w:p w:rsidR="00995E0E" w:rsidRDefault="00995E0E" w:rsidP="00995E0E">
            <w:pPr>
              <w:rPr>
                <w:rFonts w:cstheme="minorHAnsi"/>
                <w:sz w:val="20"/>
                <w:szCs w:val="20"/>
              </w:rPr>
            </w:pPr>
          </w:p>
          <w:p w:rsidR="00AE244F" w:rsidRDefault="00AE244F" w:rsidP="00AE244F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Record </w:t>
            </w:r>
            <w:r w:rsidRPr="00CF726B">
              <w:rPr>
                <w:rFonts w:cstheme="minorHAnsi"/>
                <w:color w:val="FF0000"/>
                <w:sz w:val="20"/>
                <w:szCs w:val="20"/>
              </w:rPr>
              <w:t xml:space="preserve">results of sorting on </w:t>
            </w:r>
            <w:r w:rsidR="003A4E93">
              <w:rPr>
                <w:rFonts w:cstheme="minorHAnsi"/>
                <w:color w:val="FF0000"/>
                <w:sz w:val="20"/>
                <w:szCs w:val="20"/>
              </w:rPr>
              <w:t xml:space="preserve">given blank </w:t>
            </w:r>
            <w:r w:rsidRPr="00CF726B">
              <w:rPr>
                <w:rFonts w:cstheme="minorHAnsi"/>
                <w:color w:val="FF0000"/>
                <w:sz w:val="20"/>
                <w:szCs w:val="20"/>
              </w:rPr>
              <w:t>Tree, Venn and Carroll Diagrams using own drawings. Explain what their drawing represents.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Suggest own ways of sorting, and label diagrams accordingly.</w:t>
            </w:r>
          </w:p>
          <w:p w:rsidR="00AE244F" w:rsidRDefault="00AE244F" w:rsidP="00995E0E">
            <w:pPr>
              <w:rPr>
                <w:rFonts w:cstheme="minorHAnsi"/>
                <w:sz w:val="20"/>
                <w:szCs w:val="20"/>
              </w:rPr>
            </w:pPr>
          </w:p>
          <w:p w:rsidR="00377844" w:rsidRDefault="00377844" w:rsidP="00995E0E">
            <w:pPr>
              <w:rPr>
                <w:rFonts w:cstheme="minorHAnsi"/>
                <w:sz w:val="20"/>
                <w:szCs w:val="20"/>
              </w:rPr>
            </w:pPr>
          </w:p>
          <w:p w:rsidR="00377844" w:rsidRPr="00B417A2" w:rsidRDefault="00377844" w:rsidP="00995E0E">
            <w:pPr>
              <w:rPr>
                <w:rFonts w:cstheme="minorHAnsi"/>
                <w:sz w:val="20"/>
                <w:szCs w:val="20"/>
              </w:rPr>
            </w:pPr>
            <w:r w:rsidRPr="00377844">
              <w:rPr>
                <w:rFonts w:cstheme="minorHAnsi"/>
                <w:color w:val="00B050"/>
                <w:sz w:val="20"/>
                <w:szCs w:val="20"/>
              </w:rPr>
              <w:t>Enter information into a simple database and use database to answer simple 1 criterion questions.</w:t>
            </w:r>
          </w:p>
        </w:tc>
      </w:tr>
    </w:tbl>
    <w:p w:rsidR="008F4204" w:rsidRDefault="008F4204"/>
    <w:p w:rsidR="001F0A54" w:rsidRDefault="001F0A54"/>
    <w:sectPr w:rsidR="001F0A54" w:rsidSect="001F0A54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9B" w:rsidRDefault="00F4189B" w:rsidP="001D6493">
      <w:pPr>
        <w:spacing w:after="0" w:line="240" w:lineRule="auto"/>
      </w:pPr>
      <w:r>
        <w:separator/>
      </w:r>
    </w:p>
  </w:endnote>
  <w:endnote w:type="continuationSeparator" w:id="0">
    <w:p w:rsidR="00F4189B" w:rsidRDefault="00F4189B" w:rsidP="001D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676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493" w:rsidRDefault="001D6493" w:rsidP="001D6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6493" w:rsidRDefault="001D6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9B" w:rsidRDefault="00F4189B" w:rsidP="001D6493">
      <w:pPr>
        <w:spacing w:after="0" w:line="240" w:lineRule="auto"/>
      </w:pPr>
      <w:r>
        <w:separator/>
      </w:r>
    </w:p>
  </w:footnote>
  <w:footnote w:type="continuationSeparator" w:id="0">
    <w:p w:rsidR="00F4189B" w:rsidRDefault="00F4189B" w:rsidP="001D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3" w:rsidRDefault="001D6493">
    <w:pPr>
      <w:pStyle w:val="Header"/>
    </w:pPr>
    <w:r>
      <w:t>Sample Maths Year Plan P.3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61FD0"/>
    <w:multiLevelType w:val="hybridMultilevel"/>
    <w:tmpl w:val="26DE6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4"/>
    <w:rsid w:val="00005646"/>
    <w:rsid w:val="000821F1"/>
    <w:rsid w:val="0009144A"/>
    <w:rsid w:val="000C597B"/>
    <w:rsid w:val="0011746B"/>
    <w:rsid w:val="00194DE3"/>
    <w:rsid w:val="001A4DC0"/>
    <w:rsid w:val="001C3378"/>
    <w:rsid w:val="001D5FE7"/>
    <w:rsid w:val="001D6493"/>
    <w:rsid w:val="001E2EFF"/>
    <w:rsid w:val="001E4245"/>
    <w:rsid w:val="001F0A54"/>
    <w:rsid w:val="002113EE"/>
    <w:rsid w:val="00273E44"/>
    <w:rsid w:val="002E69EF"/>
    <w:rsid w:val="00316543"/>
    <w:rsid w:val="00331A8E"/>
    <w:rsid w:val="00340542"/>
    <w:rsid w:val="00377844"/>
    <w:rsid w:val="003A302A"/>
    <w:rsid w:val="003A4E93"/>
    <w:rsid w:val="003B2E7A"/>
    <w:rsid w:val="00412EA1"/>
    <w:rsid w:val="004A50EB"/>
    <w:rsid w:val="00573B3D"/>
    <w:rsid w:val="00573D14"/>
    <w:rsid w:val="00593ADC"/>
    <w:rsid w:val="005D443A"/>
    <w:rsid w:val="005E34A2"/>
    <w:rsid w:val="00627835"/>
    <w:rsid w:val="00660AD8"/>
    <w:rsid w:val="00665654"/>
    <w:rsid w:val="00671AD0"/>
    <w:rsid w:val="00674846"/>
    <w:rsid w:val="00763B1D"/>
    <w:rsid w:val="00792BE5"/>
    <w:rsid w:val="007C3EDD"/>
    <w:rsid w:val="007E5B58"/>
    <w:rsid w:val="00817E21"/>
    <w:rsid w:val="00846846"/>
    <w:rsid w:val="008574F1"/>
    <w:rsid w:val="008A78D1"/>
    <w:rsid w:val="008E30DC"/>
    <w:rsid w:val="008F4204"/>
    <w:rsid w:val="00932144"/>
    <w:rsid w:val="00957971"/>
    <w:rsid w:val="00987E5A"/>
    <w:rsid w:val="00995E0E"/>
    <w:rsid w:val="009D5F45"/>
    <w:rsid w:val="00A33FD2"/>
    <w:rsid w:val="00A468E9"/>
    <w:rsid w:val="00A74BBB"/>
    <w:rsid w:val="00A82893"/>
    <w:rsid w:val="00AE244F"/>
    <w:rsid w:val="00B04D29"/>
    <w:rsid w:val="00B417A2"/>
    <w:rsid w:val="00B5715F"/>
    <w:rsid w:val="00B80961"/>
    <w:rsid w:val="00B822C4"/>
    <w:rsid w:val="00BD08F1"/>
    <w:rsid w:val="00BD0DA9"/>
    <w:rsid w:val="00BE176C"/>
    <w:rsid w:val="00C04C81"/>
    <w:rsid w:val="00C60E4A"/>
    <w:rsid w:val="00CA19D7"/>
    <w:rsid w:val="00CB2A05"/>
    <w:rsid w:val="00D05E40"/>
    <w:rsid w:val="00D54B78"/>
    <w:rsid w:val="00D642E6"/>
    <w:rsid w:val="00E037F3"/>
    <w:rsid w:val="00E115B8"/>
    <w:rsid w:val="00E37B44"/>
    <w:rsid w:val="00E40198"/>
    <w:rsid w:val="00EB64C2"/>
    <w:rsid w:val="00EC4BD4"/>
    <w:rsid w:val="00EC613B"/>
    <w:rsid w:val="00F4189B"/>
    <w:rsid w:val="00F43D52"/>
    <w:rsid w:val="00F973C7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F21CC-F4B3-45D6-8080-B9B56A1A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93"/>
  </w:style>
  <w:style w:type="paragraph" w:styleId="Footer">
    <w:name w:val="footer"/>
    <w:basedOn w:val="Normal"/>
    <w:link w:val="FooterChar"/>
    <w:uiPriority w:val="99"/>
    <w:unhideWhenUsed/>
    <w:rsid w:val="001D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1AAC1BD2</Template>
  <TotalTime>1</TotalTime>
  <Pages>4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Copley</dc:creator>
  <cp:lastModifiedBy>M BURNS</cp:lastModifiedBy>
  <cp:revision>2</cp:revision>
  <cp:lastPrinted>2012-08-21T15:11:00Z</cp:lastPrinted>
  <dcterms:created xsi:type="dcterms:W3CDTF">2018-02-26T15:38:00Z</dcterms:created>
  <dcterms:modified xsi:type="dcterms:W3CDTF">2018-02-26T15:38:00Z</dcterms:modified>
</cp:coreProperties>
</file>