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02"/>
        <w:tblW w:w="0" w:type="auto"/>
        <w:tblLook w:val="04A0" w:firstRow="1" w:lastRow="0" w:firstColumn="1" w:lastColumn="0" w:noHBand="0" w:noVBand="1"/>
      </w:tblPr>
      <w:tblGrid>
        <w:gridCol w:w="1241"/>
        <w:gridCol w:w="4823"/>
        <w:gridCol w:w="4813"/>
        <w:gridCol w:w="4817"/>
      </w:tblGrid>
      <w:tr w:rsidR="0043102E" w:rsidTr="0043102E">
        <w:tc>
          <w:tcPr>
            <w:tcW w:w="1242" w:type="dxa"/>
          </w:tcPr>
          <w:p w:rsidR="0043102E" w:rsidRDefault="0043102E" w:rsidP="0043102E">
            <w:bookmarkStart w:id="0" w:name="_GoBack"/>
            <w:bookmarkEnd w:id="0"/>
          </w:p>
        </w:tc>
        <w:tc>
          <w:tcPr>
            <w:tcW w:w="4892" w:type="dxa"/>
            <w:vAlign w:val="center"/>
          </w:tcPr>
          <w:p w:rsidR="0043102E" w:rsidRDefault="0043102E" w:rsidP="0043102E">
            <w:pPr>
              <w:jc w:val="center"/>
            </w:pPr>
            <w:r>
              <w:t>Term One</w:t>
            </w:r>
          </w:p>
        </w:tc>
        <w:tc>
          <w:tcPr>
            <w:tcW w:w="4893" w:type="dxa"/>
            <w:vAlign w:val="center"/>
          </w:tcPr>
          <w:p w:rsidR="0043102E" w:rsidRDefault="0043102E" w:rsidP="0043102E">
            <w:pPr>
              <w:jc w:val="center"/>
            </w:pPr>
            <w:r>
              <w:t>Term Two</w:t>
            </w:r>
          </w:p>
        </w:tc>
        <w:tc>
          <w:tcPr>
            <w:tcW w:w="4893" w:type="dxa"/>
            <w:vAlign w:val="center"/>
          </w:tcPr>
          <w:p w:rsidR="0043102E" w:rsidRDefault="0043102E" w:rsidP="0043102E">
            <w:pPr>
              <w:jc w:val="center"/>
            </w:pPr>
            <w:r>
              <w:t>Term Three</w:t>
            </w:r>
          </w:p>
        </w:tc>
      </w:tr>
      <w:tr w:rsidR="0043102E" w:rsidTr="0043102E">
        <w:tc>
          <w:tcPr>
            <w:tcW w:w="1242" w:type="dxa"/>
          </w:tcPr>
          <w:p w:rsidR="0043102E" w:rsidRDefault="0043102E" w:rsidP="0043102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A4A228" wp14:editId="2AEDAE2D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2086610</wp:posOffset>
                      </wp:positionV>
                      <wp:extent cx="409575" cy="2047875"/>
                      <wp:effectExtent l="0" t="0" r="9525" b="952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047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102E" w:rsidRPr="00B417A2" w:rsidRDefault="0043102E" w:rsidP="0043102E">
                                  <w:pPr>
                                    <w:pStyle w:val="NoSpacing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B417A2">
                                    <w:rPr>
                                      <w:sz w:val="36"/>
                                      <w:szCs w:val="36"/>
                                    </w:rPr>
                                    <w:t>N</w:t>
                                  </w:r>
                                </w:p>
                                <w:p w:rsidR="0043102E" w:rsidRPr="00B417A2" w:rsidRDefault="0043102E" w:rsidP="0043102E">
                                  <w:pPr>
                                    <w:pStyle w:val="NoSpacing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B417A2">
                                    <w:rPr>
                                      <w:sz w:val="36"/>
                                      <w:szCs w:val="36"/>
                                    </w:rPr>
                                    <w:t>U</w:t>
                                  </w:r>
                                </w:p>
                                <w:p w:rsidR="0043102E" w:rsidRPr="00B417A2" w:rsidRDefault="0043102E" w:rsidP="0043102E">
                                  <w:pPr>
                                    <w:pStyle w:val="NoSpacing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B417A2">
                                    <w:rPr>
                                      <w:sz w:val="36"/>
                                      <w:szCs w:val="36"/>
                                    </w:rPr>
                                    <w:t>M</w:t>
                                  </w:r>
                                </w:p>
                                <w:p w:rsidR="0043102E" w:rsidRPr="00B417A2" w:rsidRDefault="0043102E" w:rsidP="0043102E">
                                  <w:pPr>
                                    <w:pStyle w:val="NoSpacing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B417A2">
                                    <w:rPr>
                                      <w:sz w:val="36"/>
                                      <w:szCs w:val="36"/>
                                    </w:rPr>
                                    <w:t>B</w:t>
                                  </w:r>
                                </w:p>
                                <w:p w:rsidR="0043102E" w:rsidRPr="00B417A2" w:rsidRDefault="0043102E" w:rsidP="0043102E">
                                  <w:pPr>
                                    <w:pStyle w:val="NoSpacing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B417A2">
                                    <w:rPr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</w:p>
                                <w:p w:rsidR="0043102E" w:rsidRPr="00B417A2" w:rsidRDefault="0043102E" w:rsidP="0043102E">
                                  <w:pPr>
                                    <w:pStyle w:val="NoSpacing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B417A2">
                                    <w:rPr>
                                      <w:sz w:val="36"/>
                                      <w:szCs w:val="36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A4A2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5.15pt;margin-top:164.3pt;width:32.25pt;height:1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" stroked="f">
                      <v:textbox>
                        <w:txbxContent>
                          <w:p w:rsidR="0043102E" w:rsidRPr="00B417A2" w:rsidRDefault="0043102E" w:rsidP="0043102E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417A2">
                              <w:rPr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  <w:p w:rsidR="0043102E" w:rsidRPr="00B417A2" w:rsidRDefault="0043102E" w:rsidP="0043102E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417A2">
                              <w:rPr>
                                <w:sz w:val="36"/>
                                <w:szCs w:val="36"/>
                              </w:rPr>
                              <w:t>U</w:t>
                            </w:r>
                          </w:p>
                          <w:p w:rsidR="0043102E" w:rsidRPr="00B417A2" w:rsidRDefault="0043102E" w:rsidP="0043102E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417A2">
                              <w:rPr>
                                <w:sz w:val="36"/>
                                <w:szCs w:val="36"/>
                              </w:rPr>
                              <w:t>M</w:t>
                            </w:r>
                          </w:p>
                          <w:p w:rsidR="0043102E" w:rsidRPr="00B417A2" w:rsidRDefault="0043102E" w:rsidP="0043102E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417A2">
                              <w:rPr>
                                <w:sz w:val="36"/>
                                <w:szCs w:val="36"/>
                              </w:rPr>
                              <w:t>B</w:t>
                            </w:r>
                          </w:p>
                          <w:p w:rsidR="0043102E" w:rsidRPr="00B417A2" w:rsidRDefault="0043102E" w:rsidP="0043102E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417A2">
                              <w:rPr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  <w:p w:rsidR="0043102E" w:rsidRPr="00B417A2" w:rsidRDefault="0043102E" w:rsidP="0043102E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417A2">
                              <w:rPr>
                                <w:sz w:val="36"/>
                                <w:szCs w:val="36"/>
                              </w:rP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92" w:type="dxa"/>
          </w:tcPr>
          <w:p w:rsidR="0043102E" w:rsidRDefault="0043102E" w:rsidP="0043102E">
            <w:pPr>
              <w:rPr>
                <w:rFonts w:cstheme="minorHAnsi"/>
                <w:color w:val="00B0F0"/>
                <w:sz w:val="20"/>
                <w:szCs w:val="20"/>
              </w:rPr>
            </w:pPr>
            <w:r>
              <w:rPr>
                <w:rFonts w:cstheme="minorHAnsi"/>
                <w:color w:val="00B0F0"/>
                <w:sz w:val="20"/>
                <w:szCs w:val="20"/>
              </w:rPr>
              <w:t>Count forwards in 1’s from different starting points within 20.</w:t>
            </w:r>
          </w:p>
          <w:p w:rsidR="0043102E" w:rsidRDefault="0043102E" w:rsidP="0043102E">
            <w:pPr>
              <w:rPr>
                <w:rFonts w:cstheme="minorHAnsi"/>
                <w:color w:val="00B0F0"/>
                <w:sz w:val="20"/>
                <w:szCs w:val="20"/>
              </w:rPr>
            </w:pPr>
            <w:r>
              <w:rPr>
                <w:rFonts w:cstheme="minorHAnsi"/>
                <w:color w:val="00B0F0"/>
                <w:sz w:val="20"/>
                <w:szCs w:val="20"/>
              </w:rPr>
              <w:t>Count backwards in 1’s from different starting points within 20.</w:t>
            </w:r>
          </w:p>
          <w:p w:rsidR="0043102E" w:rsidRPr="00DE07E2" w:rsidRDefault="0043102E" w:rsidP="0043102E">
            <w:pPr>
              <w:rPr>
                <w:rFonts w:cstheme="minorHAnsi"/>
                <w:color w:val="00B0F0"/>
                <w:sz w:val="20"/>
                <w:szCs w:val="20"/>
              </w:rPr>
            </w:pPr>
            <w:r w:rsidRPr="00DE07E2">
              <w:rPr>
                <w:rFonts w:cstheme="minorHAnsi"/>
                <w:color w:val="00B0F0"/>
                <w:sz w:val="20"/>
                <w:szCs w:val="20"/>
              </w:rPr>
              <w:t>Count forwards in 2’s from 0 to 20</w:t>
            </w:r>
          </w:p>
          <w:p w:rsidR="0043102E" w:rsidRDefault="0043102E" w:rsidP="0043102E">
            <w:pPr>
              <w:rPr>
                <w:rFonts w:cstheme="minorHAnsi"/>
                <w:color w:val="00B0F0"/>
                <w:sz w:val="20"/>
                <w:szCs w:val="20"/>
              </w:rPr>
            </w:pPr>
            <w:r w:rsidRPr="00DE07E2">
              <w:rPr>
                <w:rFonts w:cstheme="minorHAnsi"/>
                <w:color w:val="00B0F0"/>
                <w:sz w:val="20"/>
                <w:szCs w:val="20"/>
              </w:rPr>
              <w:t>Count backwards in 2’s from 20 to 0</w:t>
            </w:r>
          </w:p>
          <w:p w:rsidR="0043102E" w:rsidRDefault="0043102E" w:rsidP="0043102E">
            <w:pPr>
              <w:rPr>
                <w:rFonts w:cstheme="minorHAnsi"/>
                <w:color w:val="00B0F0"/>
                <w:sz w:val="20"/>
                <w:szCs w:val="20"/>
              </w:rPr>
            </w:pPr>
          </w:p>
          <w:p w:rsidR="0043102E" w:rsidRPr="00BE761D" w:rsidRDefault="0043102E" w:rsidP="0043102E">
            <w:pPr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 w:rsidRPr="00BE761D">
              <w:rPr>
                <w:rFonts w:cstheme="minorHAnsi"/>
                <w:color w:val="E36C0A" w:themeColor="accent6" w:themeShade="BF"/>
                <w:sz w:val="20"/>
                <w:szCs w:val="20"/>
              </w:rPr>
              <w:t>Recognise spoken numerals within 20.</w:t>
            </w:r>
          </w:p>
          <w:p w:rsidR="0043102E" w:rsidRPr="00BE761D" w:rsidRDefault="0043102E" w:rsidP="0043102E">
            <w:pPr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 w:rsidRPr="00BE761D">
              <w:rPr>
                <w:rFonts w:cstheme="minorHAnsi"/>
                <w:color w:val="E36C0A" w:themeColor="accent6" w:themeShade="BF"/>
                <w:sz w:val="20"/>
                <w:szCs w:val="20"/>
              </w:rPr>
              <w:t>Read numerals within 20.</w:t>
            </w:r>
          </w:p>
          <w:p w:rsidR="0043102E" w:rsidRDefault="0043102E" w:rsidP="0043102E">
            <w:pPr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 w:rsidRPr="00BE761D">
              <w:rPr>
                <w:rFonts w:cstheme="minorHAnsi"/>
                <w:color w:val="E36C0A" w:themeColor="accent6" w:themeShade="BF"/>
                <w:sz w:val="20"/>
                <w:szCs w:val="20"/>
              </w:rPr>
              <w:t>Write numerals within 20.</w:t>
            </w:r>
          </w:p>
          <w:p w:rsidR="0043102E" w:rsidRPr="00BE761D" w:rsidRDefault="0043102E" w:rsidP="0043102E">
            <w:pPr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>
              <w:rPr>
                <w:rFonts w:cstheme="minorHAnsi"/>
                <w:color w:val="E36C0A" w:themeColor="accent6" w:themeShade="BF"/>
                <w:sz w:val="20"/>
                <w:szCs w:val="20"/>
              </w:rPr>
              <w:t>Find missing number is a sequence of consecutive numbers, within 20.</w:t>
            </w:r>
          </w:p>
          <w:p w:rsidR="0043102E" w:rsidRPr="00BE761D" w:rsidRDefault="0043102E" w:rsidP="0043102E">
            <w:pPr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 w:rsidRPr="00BE761D">
              <w:rPr>
                <w:rFonts w:cstheme="minorHAnsi"/>
                <w:color w:val="E36C0A" w:themeColor="accent6" w:themeShade="BF"/>
                <w:sz w:val="20"/>
                <w:szCs w:val="20"/>
              </w:rPr>
              <w:t>Order a set of consecutive numbers within 20 (increasing and decreasing)</w:t>
            </w:r>
          </w:p>
          <w:p w:rsidR="0043102E" w:rsidRDefault="0043102E" w:rsidP="0043102E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Touch count sets of objects within 20.</w:t>
            </w:r>
          </w:p>
          <w:p w:rsidR="0043102E" w:rsidRDefault="0043102E" w:rsidP="0043102E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Make a variety of sets for a given number within 20.</w:t>
            </w:r>
          </w:p>
          <w:p w:rsidR="0043102E" w:rsidRDefault="0043102E" w:rsidP="0043102E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Match numerals to sets within 20.</w:t>
            </w:r>
          </w:p>
          <w:p w:rsidR="0043102E" w:rsidRDefault="0043102E" w:rsidP="0043102E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Order sets of up to 20 objects.</w:t>
            </w:r>
          </w:p>
          <w:p w:rsidR="0043102E" w:rsidRDefault="0043102E" w:rsidP="0043102E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Partition sets into subsets, within 20</w:t>
            </w:r>
          </w:p>
          <w:p w:rsidR="0043102E" w:rsidRDefault="0043102E" w:rsidP="0043102E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Combine two sets to find a total, within 20.</w:t>
            </w:r>
          </w:p>
          <w:p w:rsidR="0043102E" w:rsidRDefault="0043102E" w:rsidP="0043102E">
            <w:pPr>
              <w:ind w:left="720" w:hanging="720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Combine more than two sets to find a total, within 20.</w:t>
            </w:r>
          </w:p>
          <w:p w:rsidR="0043102E" w:rsidRDefault="0043102E" w:rsidP="0043102E">
            <w:pPr>
              <w:ind w:left="720" w:hanging="720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Add two numbers. practically, answers within 20</w:t>
            </w:r>
          </w:p>
          <w:p w:rsidR="0043102E" w:rsidRPr="00307BFE" w:rsidRDefault="0043102E" w:rsidP="0043102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307BFE">
              <w:rPr>
                <w:rFonts w:cstheme="minorHAnsi"/>
                <w:color w:val="FF0000"/>
                <w:sz w:val="20"/>
                <w:szCs w:val="20"/>
              </w:rPr>
              <w:t>Mentally add 1 to any number, answers within 20.</w:t>
            </w:r>
          </w:p>
          <w:p w:rsidR="0043102E" w:rsidRPr="00307BFE" w:rsidRDefault="0043102E" w:rsidP="0043102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307BFE">
              <w:rPr>
                <w:rFonts w:cstheme="minorHAnsi"/>
                <w:color w:val="FF0000"/>
                <w:sz w:val="20"/>
                <w:szCs w:val="20"/>
              </w:rPr>
              <w:t>Mentally add 2 to any number, answers within 20.</w:t>
            </w:r>
          </w:p>
          <w:p w:rsidR="0043102E" w:rsidRDefault="0043102E" w:rsidP="0043102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307BFE">
              <w:rPr>
                <w:rFonts w:cstheme="minorHAnsi"/>
                <w:color w:val="FF0000"/>
                <w:sz w:val="20"/>
                <w:szCs w:val="20"/>
              </w:rPr>
              <w:t>Mentally add 0 to any number, answers within 20.</w:t>
            </w:r>
          </w:p>
          <w:p w:rsidR="0043102E" w:rsidRDefault="0043102E" w:rsidP="0043102E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43102E" w:rsidRPr="008125A6" w:rsidRDefault="0043102E" w:rsidP="0043102E">
            <w:pPr>
              <w:rPr>
                <w:rFonts w:cstheme="minorHAnsi"/>
                <w:color w:val="4F6228" w:themeColor="accent3" w:themeShade="80"/>
                <w:sz w:val="20"/>
                <w:szCs w:val="20"/>
              </w:rPr>
            </w:pPr>
            <w:r w:rsidRPr="008125A6">
              <w:rPr>
                <w:rFonts w:cstheme="minorHAnsi"/>
                <w:color w:val="4F6228" w:themeColor="accent3" w:themeShade="80"/>
                <w:sz w:val="20"/>
                <w:szCs w:val="20"/>
              </w:rPr>
              <w:t>Practically subtract an amount from a set , within 10,  as “take away”</w:t>
            </w:r>
          </w:p>
          <w:p w:rsidR="0043102E" w:rsidRPr="008125A6" w:rsidRDefault="0043102E" w:rsidP="0043102E">
            <w:pPr>
              <w:rPr>
                <w:rFonts w:cstheme="minorHAnsi"/>
                <w:color w:val="4F6228" w:themeColor="accent3" w:themeShade="80"/>
                <w:sz w:val="20"/>
                <w:szCs w:val="20"/>
              </w:rPr>
            </w:pPr>
            <w:r w:rsidRPr="008125A6">
              <w:rPr>
                <w:rFonts w:cstheme="minorHAnsi"/>
                <w:color w:val="4F6228" w:themeColor="accent3" w:themeShade="80"/>
                <w:sz w:val="20"/>
                <w:szCs w:val="20"/>
              </w:rPr>
              <w:t xml:space="preserve">Subtract practically within 10. </w:t>
            </w:r>
          </w:p>
          <w:p w:rsidR="0043102E" w:rsidRDefault="0043102E" w:rsidP="0043102E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</w:p>
          <w:p w:rsidR="0043102E" w:rsidRDefault="0043102E" w:rsidP="0043102E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</w:p>
          <w:p w:rsidR="0043102E" w:rsidRDefault="0043102E" w:rsidP="0043102E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</w:p>
          <w:p w:rsidR="0043102E" w:rsidRDefault="0043102E" w:rsidP="0043102E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</w:p>
          <w:p w:rsidR="0043102E" w:rsidRDefault="0043102E" w:rsidP="0043102E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</w:p>
          <w:p w:rsidR="0043102E" w:rsidRDefault="0043102E" w:rsidP="0043102E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</w:p>
          <w:p w:rsidR="0043102E" w:rsidRPr="000903DB" w:rsidRDefault="0043102E" w:rsidP="0043102E">
            <w:pPr>
              <w:rPr>
                <w:rFonts w:cstheme="minorHAnsi"/>
                <w:color w:val="4A442A" w:themeColor="background2" w:themeShade="40"/>
                <w:sz w:val="20"/>
                <w:szCs w:val="20"/>
              </w:rPr>
            </w:pPr>
          </w:p>
          <w:p w:rsidR="0043102E" w:rsidRPr="00DE07E2" w:rsidRDefault="0043102E" w:rsidP="0043102E">
            <w:pPr>
              <w:rPr>
                <w:rFonts w:cstheme="minorHAnsi"/>
                <w:color w:val="984806" w:themeColor="accent6" w:themeShade="80"/>
                <w:sz w:val="20"/>
                <w:szCs w:val="20"/>
              </w:rPr>
            </w:pPr>
            <w:r w:rsidRPr="00DE07E2">
              <w:rPr>
                <w:rFonts w:cstheme="minorHAnsi"/>
                <w:color w:val="984806" w:themeColor="accent6" w:themeShade="80"/>
                <w:sz w:val="20"/>
                <w:szCs w:val="20"/>
              </w:rPr>
              <w:t>Recognise 1p, 2p, 5p, 10p, 20p coins.</w:t>
            </w:r>
          </w:p>
          <w:p w:rsidR="0043102E" w:rsidRPr="00DE07E2" w:rsidRDefault="0043102E" w:rsidP="0043102E">
            <w:pPr>
              <w:rPr>
                <w:rFonts w:cstheme="minorHAnsi"/>
                <w:color w:val="984806" w:themeColor="accent6" w:themeShade="80"/>
                <w:sz w:val="20"/>
                <w:szCs w:val="20"/>
              </w:rPr>
            </w:pPr>
            <w:r w:rsidRPr="00DE07E2">
              <w:rPr>
                <w:rFonts w:cstheme="minorHAnsi"/>
                <w:color w:val="984806" w:themeColor="accent6" w:themeShade="80"/>
                <w:sz w:val="20"/>
                <w:szCs w:val="20"/>
              </w:rPr>
              <w:t>Use 1p coins in shopping activities – buy 2 items at a time (total within 20).</w:t>
            </w:r>
          </w:p>
          <w:p w:rsidR="0043102E" w:rsidRPr="00B417A2" w:rsidRDefault="0043102E" w:rsidP="0043102E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4893" w:type="dxa"/>
          </w:tcPr>
          <w:p w:rsidR="0043102E" w:rsidRPr="00DE07E2" w:rsidRDefault="0043102E" w:rsidP="0043102E">
            <w:pPr>
              <w:rPr>
                <w:rFonts w:cstheme="minorHAnsi"/>
                <w:color w:val="00B0F0"/>
                <w:sz w:val="20"/>
                <w:szCs w:val="20"/>
              </w:rPr>
            </w:pPr>
            <w:r w:rsidRPr="00DE07E2">
              <w:rPr>
                <w:rFonts w:cstheme="minorHAnsi"/>
                <w:color w:val="00B0F0"/>
                <w:sz w:val="20"/>
                <w:szCs w:val="20"/>
              </w:rPr>
              <w:t>Count forwards in 2’s from an even number within 20.</w:t>
            </w:r>
          </w:p>
          <w:p w:rsidR="0043102E" w:rsidRPr="00DE07E2" w:rsidRDefault="0043102E" w:rsidP="0043102E">
            <w:pPr>
              <w:rPr>
                <w:rFonts w:cstheme="minorHAnsi"/>
                <w:color w:val="00B0F0"/>
                <w:sz w:val="20"/>
                <w:szCs w:val="20"/>
              </w:rPr>
            </w:pPr>
            <w:r w:rsidRPr="00DE07E2">
              <w:rPr>
                <w:rFonts w:cstheme="minorHAnsi"/>
                <w:color w:val="00B0F0"/>
                <w:sz w:val="20"/>
                <w:szCs w:val="20"/>
              </w:rPr>
              <w:t>Count backwards in 2’s from an even number within 20</w:t>
            </w:r>
          </w:p>
          <w:p w:rsidR="0043102E" w:rsidRPr="00DE07E2" w:rsidRDefault="0043102E" w:rsidP="0043102E">
            <w:pPr>
              <w:rPr>
                <w:rFonts w:cstheme="minorHAnsi"/>
                <w:color w:val="00B0F0"/>
                <w:sz w:val="20"/>
                <w:szCs w:val="20"/>
              </w:rPr>
            </w:pPr>
            <w:r w:rsidRPr="00DE07E2">
              <w:rPr>
                <w:rFonts w:cstheme="minorHAnsi"/>
                <w:color w:val="00B0F0"/>
                <w:sz w:val="20"/>
                <w:szCs w:val="20"/>
              </w:rPr>
              <w:t>Count forwards in 2’s from any number within 20.</w:t>
            </w:r>
          </w:p>
          <w:p w:rsidR="0043102E" w:rsidRPr="00DE07E2" w:rsidRDefault="0043102E" w:rsidP="0043102E">
            <w:pPr>
              <w:rPr>
                <w:rFonts w:cstheme="minorHAnsi"/>
                <w:color w:val="00B0F0"/>
                <w:sz w:val="20"/>
                <w:szCs w:val="20"/>
              </w:rPr>
            </w:pPr>
            <w:r w:rsidRPr="00DE07E2">
              <w:rPr>
                <w:rFonts w:cstheme="minorHAnsi"/>
                <w:color w:val="00B0F0"/>
                <w:sz w:val="20"/>
                <w:szCs w:val="20"/>
              </w:rPr>
              <w:t>Count backwards in 2’s from any number within 20.</w:t>
            </w:r>
          </w:p>
          <w:p w:rsidR="0043102E" w:rsidRDefault="0043102E" w:rsidP="0043102E">
            <w:pPr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</w:p>
          <w:p w:rsidR="0043102E" w:rsidRDefault="0043102E" w:rsidP="0043102E">
            <w:pPr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</w:p>
          <w:p w:rsidR="0043102E" w:rsidRDefault="0043102E" w:rsidP="0043102E">
            <w:pPr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</w:p>
          <w:p w:rsidR="0043102E" w:rsidRDefault="0043102E" w:rsidP="0043102E">
            <w:pPr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>
              <w:rPr>
                <w:rFonts w:cstheme="minorHAnsi"/>
                <w:color w:val="E36C0A" w:themeColor="accent6" w:themeShade="BF"/>
                <w:sz w:val="20"/>
                <w:szCs w:val="20"/>
              </w:rPr>
              <w:t>Know the number “after” within 20.</w:t>
            </w:r>
          </w:p>
          <w:p w:rsidR="0043102E" w:rsidRDefault="0043102E" w:rsidP="0043102E">
            <w:pPr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>
              <w:rPr>
                <w:rFonts w:cstheme="minorHAnsi"/>
                <w:color w:val="E36C0A" w:themeColor="accent6" w:themeShade="BF"/>
                <w:sz w:val="20"/>
                <w:szCs w:val="20"/>
              </w:rPr>
              <w:t>Know the number “before” within 20</w:t>
            </w:r>
          </w:p>
          <w:p w:rsidR="0043102E" w:rsidRPr="00BE761D" w:rsidRDefault="0043102E" w:rsidP="0043102E">
            <w:pPr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>
              <w:rPr>
                <w:rFonts w:cstheme="minorHAnsi"/>
                <w:color w:val="E36C0A" w:themeColor="accent6" w:themeShade="BF"/>
                <w:sz w:val="20"/>
                <w:szCs w:val="20"/>
              </w:rPr>
              <w:t>Know the number “between” within 20,</w:t>
            </w:r>
          </w:p>
          <w:p w:rsidR="0043102E" w:rsidRDefault="0043102E" w:rsidP="0043102E">
            <w:pPr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 w:rsidRPr="00BE761D">
              <w:rPr>
                <w:rFonts w:cstheme="minorHAnsi"/>
                <w:color w:val="E36C0A" w:themeColor="accent6" w:themeShade="BF"/>
                <w:sz w:val="20"/>
                <w:szCs w:val="20"/>
              </w:rPr>
              <w:t xml:space="preserve">Order a set of </w:t>
            </w:r>
            <w:r>
              <w:rPr>
                <w:rFonts w:cstheme="minorHAnsi"/>
                <w:color w:val="E36C0A" w:themeColor="accent6" w:themeShade="BF"/>
                <w:sz w:val="20"/>
                <w:szCs w:val="20"/>
              </w:rPr>
              <w:t>non-</w:t>
            </w:r>
            <w:r w:rsidRPr="00BE761D">
              <w:rPr>
                <w:rFonts w:cstheme="minorHAnsi"/>
                <w:color w:val="E36C0A" w:themeColor="accent6" w:themeShade="BF"/>
                <w:sz w:val="20"/>
                <w:szCs w:val="20"/>
              </w:rPr>
              <w:t>consecutive numbers within 20 (increasing and decreasing)</w:t>
            </w:r>
            <w:r>
              <w:rPr>
                <w:rFonts w:cstheme="minorHAnsi"/>
                <w:color w:val="E36C0A" w:themeColor="accent6" w:themeShade="BF"/>
                <w:sz w:val="20"/>
                <w:szCs w:val="20"/>
              </w:rPr>
              <w:t>.</w:t>
            </w:r>
          </w:p>
          <w:p w:rsidR="0043102E" w:rsidRDefault="0043102E" w:rsidP="0043102E">
            <w:pPr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</w:p>
          <w:p w:rsidR="00C351F7" w:rsidRPr="00BE761D" w:rsidRDefault="00C351F7" w:rsidP="0043102E">
            <w:pPr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</w:p>
          <w:p w:rsidR="0043102E" w:rsidRDefault="0043102E" w:rsidP="0043102E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Compare the size of two sets by counting and matching, within 20, saying which has more / less; how many more/less.</w:t>
            </w:r>
          </w:p>
          <w:p w:rsidR="0043102E" w:rsidRDefault="0043102E" w:rsidP="0043102E">
            <w:pPr>
              <w:rPr>
                <w:rFonts w:cstheme="minorHAnsi"/>
                <w:sz w:val="20"/>
                <w:szCs w:val="20"/>
              </w:rPr>
            </w:pPr>
          </w:p>
          <w:p w:rsidR="0043102E" w:rsidRDefault="0043102E" w:rsidP="0043102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7757F3">
              <w:rPr>
                <w:rFonts w:cstheme="minorHAnsi"/>
                <w:color w:val="FF0000"/>
                <w:sz w:val="20"/>
                <w:szCs w:val="20"/>
              </w:rPr>
              <w:t>Investigate and talk about addition patterns within 20</w:t>
            </w:r>
            <w:r>
              <w:rPr>
                <w:rFonts w:cstheme="minorHAnsi"/>
                <w:color w:val="FF0000"/>
                <w:sz w:val="20"/>
                <w:szCs w:val="20"/>
              </w:rPr>
              <w:t>.</w:t>
            </w:r>
          </w:p>
          <w:p w:rsidR="0043102E" w:rsidRDefault="0043102E" w:rsidP="0043102E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Use number line to count on for addition within 20, recording calculations horizontally.</w:t>
            </w:r>
          </w:p>
          <w:p w:rsidR="0043102E" w:rsidRPr="00307BFE" w:rsidRDefault="0043102E" w:rsidP="0043102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307BFE">
              <w:rPr>
                <w:rFonts w:cstheme="minorHAnsi"/>
                <w:color w:val="FF0000"/>
                <w:sz w:val="20"/>
                <w:szCs w:val="20"/>
              </w:rPr>
              <w:t>Know doubles to 5 + 5.</w:t>
            </w:r>
          </w:p>
          <w:p w:rsidR="0043102E" w:rsidRPr="00307BFE" w:rsidRDefault="0043102E" w:rsidP="0043102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307BFE">
              <w:rPr>
                <w:rFonts w:cstheme="minorHAnsi"/>
                <w:color w:val="FF0000"/>
                <w:sz w:val="20"/>
                <w:szCs w:val="20"/>
              </w:rPr>
              <w:t>Understand the commutative property of addition.</w:t>
            </w:r>
          </w:p>
          <w:p w:rsidR="0043102E" w:rsidRPr="00307BFE" w:rsidRDefault="0043102E" w:rsidP="0043102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307BFE">
              <w:rPr>
                <w:rFonts w:cstheme="minorHAnsi"/>
                <w:color w:val="FF0000"/>
                <w:sz w:val="20"/>
                <w:szCs w:val="20"/>
              </w:rPr>
              <w:t>Know 3+2 and 2+3 to complete addition facts to 5.</w:t>
            </w:r>
          </w:p>
          <w:p w:rsidR="0043102E" w:rsidRDefault="0043102E" w:rsidP="0043102E">
            <w:pPr>
              <w:rPr>
                <w:rFonts w:cstheme="minorHAnsi"/>
                <w:color w:val="984806" w:themeColor="accent6" w:themeShade="80"/>
                <w:sz w:val="20"/>
                <w:szCs w:val="20"/>
              </w:rPr>
            </w:pPr>
          </w:p>
          <w:p w:rsidR="0043102E" w:rsidRPr="009C0CC7" w:rsidRDefault="0043102E" w:rsidP="0043102E">
            <w:pPr>
              <w:rPr>
                <w:rFonts w:cstheme="minorHAnsi"/>
                <w:color w:val="984806" w:themeColor="accent6" w:themeShade="80"/>
                <w:sz w:val="20"/>
                <w:szCs w:val="20"/>
              </w:rPr>
            </w:pPr>
          </w:p>
          <w:p w:rsidR="0043102E" w:rsidRPr="008125A6" w:rsidRDefault="0043102E" w:rsidP="0043102E">
            <w:pPr>
              <w:rPr>
                <w:rFonts w:cstheme="minorHAnsi"/>
                <w:color w:val="4F6228" w:themeColor="accent3" w:themeShade="80"/>
                <w:sz w:val="20"/>
                <w:szCs w:val="20"/>
              </w:rPr>
            </w:pPr>
            <w:r w:rsidRPr="008125A6">
              <w:rPr>
                <w:rFonts w:cstheme="minorHAnsi"/>
                <w:color w:val="4F6228" w:themeColor="accent3" w:themeShade="80"/>
                <w:sz w:val="20"/>
                <w:szCs w:val="20"/>
              </w:rPr>
              <w:t>Practically subtract an amount from a set , within 20,  as “take away”</w:t>
            </w:r>
          </w:p>
          <w:p w:rsidR="0043102E" w:rsidRPr="008125A6" w:rsidRDefault="0043102E" w:rsidP="0043102E">
            <w:pPr>
              <w:rPr>
                <w:rFonts w:cstheme="minorHAnsi"/>
                <w:color w:val="4F6228" w:themeColor="accent3" w:themeShade="80"/>
                <w:sz w:val="20"/>
                <w:szCs w:val="20"/>
              </w:rPr>
            </w:pPr>
            <w:r w:rsidRPr="008125A6">
              <w:rPr>
                <w:rFonts w:cstheme="minorHAnsi"/>
                <w:color w:val="4F6228" w:themeColor="accent3" w:themeShade="80"/>
                <w:sz w:val="20"/>
                <w:szCs w:val="20"/>
              </w:rPr>
              <w:t xml:space="preserve">Subtract practically within 20. </w:t>
            </w:r>
          </w:p>
          <w:p w:rsidR="0043102E" w:rsidRPr="00307BFE" w:rsidRDefault="0043102E" w:rsidP="0043102E">
            <w:pPr>
              <w:rPr>
                <w:rFonts w:cstheme="minorHAnsi"/>
                <w:color w:val="4F6228" w:themeColor="accent3" w:themeShade="80"/>
                <w:sz w:val="20"/>
                <w:szCs w:val="20"/>
              </w:rPr>
            </w:pPr>
            <w:r w:rsidRPr="008125A6">
              <w:rPr>
                <w:rFonts w:cstheme="minorHAnsi"/>
                <w:color w:val="4F6228" w:themeColor="accent3" w:themeShade="80"/>
                <w:sz w:val="20"/>
                <w:szCs w:val="20"/>
              </w:rPr>
              <w:t>Find the “difference” between two numbers within 10 practically.</w:t>
            </w:r>
          </w:p>
          <w:p w:rsidR="0043102E" w:rsidRPr="00307BFE" w:rsidRDefault="0043102E" w:rsidP="0043102E">
            <w:pPr>
              <w:rPr>
                <w:rFonts w:cstheme="minorHAnsi"/>
                <w:color w:val="4F6228" w:themeColor="accent3" w:themeShade="80"/>
                <w:sz w:val="20"/>
                <w:szCs w:val="20"/>
              </w:rPr>
            </w:pPr>
            <w:r w:rsidRPr="00307BFE">
              <w:rPr>
                <w:rFonts w:cstheme="minorHAnsi"/>
                <w:color w:val="4F6228" w:themeColor="accent3" w:themeShade="80"/>
                <w:sz w:val="20"/>
                <w:szCs w:val="20"/>
              </w:rPr>
              <w:t>Mentally subtract 1 from any number, answers within 10.</w:t>
            </w:r>
          </w:p>
          <w:p w:rsidR="0043102E" w:rsidRPr="00307BFE" w:rsidRDefault="0043102E" w:rsidP="0043102E">
            <w:pPr>
              <w:rPr>
                <w:rFonts w:cstheme="minorHAnsi"/>
                <w:color w:val="4F6228" w:themeColor="accent3" w:themeShade="80"/>
                <w:sz w:val="20"/>
                <w:szCs w:val="20"/>
              </w:rPr>
            </w:pPr>
            <w:r w:rsidRPr="00307BFE">
              <w:rPr>
                <w:rFonts w:cstheme="minorHAnsi"/>
                <w:color w:val="4F6228" w:themeColor="accent3" w:themeShade="80"/>
                <w:sz w:val="20"/>
                <w:szCs w:val="20"/>
              </w:rPr>
              <w:t>Mentally subtract 2 from any number, answers within 10.</w:t>
            </w:r>
          </w:p>
          <w:p w:rsidR="0043102E" w:rsidRPr="00307BFE" w:rsidRDefault="0043102E" w:rsidP="0043102E">
            <w:pPr>
              <w:rPr>
                <w:rFonts w:cstheme="minorHAnsi"/>
                <w:color w:val="4F6228" w:themeColor="accent3" w:themeShade="80"/>
                <w:sz w:val="20"/>
                <w:szCs w:val="20"/>
              </w:rPr>
            </w:pPr>
            <w:r w:rsidRPr="00307BFE">
              <w:rPr>
                <w:rFonts w:cstheme="minorHAnsi"/>
                <w:color w:val="4F6228" w:themeColor="accent3" w:themeShade="80"/>
                <w:sz w:val="20"/>
                <w:szCs w:val="20"/>
              </w:rPr>
              <w:t>Mentally subtract 0 from any number, answers within 10.</w:t>
            </w:r>
          </w:p>
          <w:p w:rsidR="0043102E" w:rsidRDefault="0043102E" w:rsidP="0043102E">
            <w:pPr>
              <w:rPr>
                <w:rFonts w:cstheme="minorHAnsi"/>
                <w:color w:val="1F497D" w:themeColor="text2"/>
                <w:sz w:val="20"/>
                <w:szCs w:val="20"/>
              </w:rPr>
            </w:pPr>
          </w:p>
          <w:p w:rsidR="0043102E" w:rsidRPr="006B3394" w:rsidRDefault="0043102E" w:rsidP="0043102E">
            <w:pPr>
              <w:rPr>
                <w:rFonts w:cstheme="minorHAnsi"/>
                <w:color w:val="1F497D" w:themeColor="text2"/>
                <w:sz w:val="20"/>
                <w:szCs w:val="20"/>
              </w:rPr>
            </w:pPr>
          </w:p>
          <w:p w:rsidR="0043102E" w:rsidRPr="00DE07E2" w:rsidRDefault="0043102E" w:rsidP="0043102E">
            <w:pPr>
              <w:rPr>
                <w:rFonts w:cstheme="minorHAnsi"/>
                <w:color w:val="984806" w:themeColor="accent6" w:themeShade="80"/>
                <w:sz w:val="20"/>
                <w:szCs w:val="20"/>
              </w:rPr>
            </w:pPr>
            <w:r w:rsidRPr="00DE07E2">
              <w:rPr>
                <w:rFonts w:cstheme="minorHAnsi"/>
                <w:color w:val="984806" w:themeColor="accent6" w:themeShade="80"/>
                <w:sz w:val="20"/>
                <w:szCs w:val="20"/>
              </w:rPr>
              <w:t>Exchange higher value coins (up to 10p) for 1p’s.</w:t>
            </w:r>
          </w:p>
          <w:p w:rsidR="0043102E" w:rsidRPr="006B3394" w:rsidRDefault="0043102E" w:rsidP="0043102E">
            <w:pPr>
              <w:rPr>
                <w:rFonts w:cstheme="minorHAnsi"/>
                <w:sz w:val="20"/>
                <w:szCs w:val="20"/>
              </w:rPr>
            </w:pPr>
            <w:r w:rsidRPr="00DE07E2">
              <w:rPr>
                <w:rFonts w:cstheme="minorHAnsi"/>
                <w:color w:val="984806" w:themeColor="accent6" w:themeShade="80"/>
                <w:sz w:val="20"/>
                <w:szCs w:val="20"/>
              </w:rPr>
              <w:lastRenderedPageBreak/>
              <w:t>Calculate change required when buying items at the class shop, from 5p, from 10p.</w:t>
            </w:r>
          </w:p>
        </w:tc>
        <w:tc>
          <w:tcPr>
            <w:tcW w:w="4893" w:type="dxa"/>
          </w:tcPr>
          <w:p w:rsidR="0043102E" w:rsidRPr="00DE07E2" w:rsidRDefault="0043102E" w:rsidP="0043102E">
            <w:pPr>
              <w:rPr>
                <w:rFonts w:cstheme="minorHAnsi"/>
                <w:color w:val="00B0F0"/>
                <w:sz w:val="20"/>
                <w:szCs w:val="20"/>
              </w:rPr>
            </w:pPr>
            <w:r w:rsidRPr="00DE07E2">
              <w:rPr>
                <w:rFonts w:cstheme="minorHAnsi"/>
                <w:color w:val="00B0F0"/>
                <w:sz w:val="20"/>
                <w:szCs w:val="20"/>
              </w:rPr>
              <w:lastRenderedPageBreak/>
              <w:t>Count forwards in 10’s from 0, answers within 50</w:t>
            </w:r>
          </w:p>
          <w:p w:rsidR="0043102E" w:rsidRPr="00DE07E2" w:rsidRDefault="0043102E" w:rsidP="0043102E">
            <w:pPr>
              <w:rPr>
                <w:rFonts w:cstheme="minorHAnsi"/>
                <w:color w:val="00B0F0"/>
                <w:sz w:val="20"/>
                <w:szCs w:val="20"/>
              </w:rPr>
            </w:pPr>
            <w:r w:rsidRPr="00DE07E2">
              <w:rPr>
                <w:rFonts w:cstheme="minorHAnsi"/>
                <w:color w:val="00B0F0"/>
                <w:sz w:val="20"/>
                <w:szCs w:val="20"/>
              </w:rPr>
              <w:t>Count forwards in 10’s from any number, answers within 50</w:t>
            </w:r>
          </w:p>
          <w:p w:rsidR="0043102E" w:rsidRPr="00DE07E2" w:rsidRDefault="0043102E" w:rsidP="0043102E">
            <w:pPr>
              <w:rPr>
                <w:rFonts w:cstheme="minorHAnsi"/>
                <w:color w:val="00B0F0"/>
                <w:sz w:val="20"/>
                <w:szCs w:val="20"/>
              </w:rPr>
            </w:pPr>
            <w:r w:rsidRPr="00DE07E2">
              <w:rPr>
                <w:rFonts w:cstheme="minorHAnsi"/>
                <w:color w:val="00B0F0"/>
                <w:sz w:val="20"/>
                <w:szCs w:val="20"/>
              </w:rPr>
              <w:t>Count backwards in 10’s from 0, answers within 50</w:t>
            </w:r>
          </w:p>
          <w:p w:rsidR="0043102E" w:rsidRDefault="0043102E" w:rsidP="0043102E">
            <w:pPr>
              <w:rPr>
                <w:rFonts w:cstheme="minorHAnsi"/>
                <w:color w:val="00B0F0"/>
                <w:sz w:val="20"/>
                <w:szCs w:val="20"/>
              </w:rPr>
            </w:pPr>
            <w:r w:rsidRPr="00DE07E2">
              <w:rPr>
                <w:rFonts w:cstheme="minorHAnsi"/>
                <w:color w:val="00B0F0"/>
                <w:sz w:val="20"/>
                <w:szCs w:val="20"/>
              </w:rPr>
              <w:t>Count backwards in 10’s from any number, answers within 50</w:t>
            </w:r>
          </w:p>
          <w:p w:rsidR="0043102E" w:rsidRDefault="0043102E" w:rsidP="0043102E">
            <w:pPr>
              <w:rPr>
                <w:rFonts w:cstheme="minorHAnsi"/>
                <w:color w:val="00B0F0"/>
                <w:sz w:val="20"/>
                <w:szCs w:val="20"/>
              </w:rPr>
            </w:pPr>
          </w:p>
          <w:p w:rsidR="0043102E" w:rsidRPr="00DE07E2" w:rsidRDefault="0043102E" w:rsidP="0043102E">
            <w:pPr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 w:rsidRPr="00DE07E2">
              <w:rPr>
                <w:rFonts w:cstheme="minorHAnsi"/>
                <w:color w:val="E36C0A" w:themeColor="accent6" w:themeShade="BF"/>
                <w:sz w:val="20"/>
                <w:szCs w:val="20"/>
              </w:rPr>
              <w:t>Show that numbers between 10 and 20 can be made up of a “ten” and so many “ones” (or “units”), e.g. using Cu</w:t>
            </w:r>
            <w:r>
              <w:rPr>
                <w:rFonts w:cstheme="minorHAnsi"/>
                <w:color w:val="E36C0A" w:themeColor="accent6" w:themeShade="BF"/>
                <w:sz w:val="20"/>
                <w:szCs w:val="20"/>
              </w:rPr>
              <w:t>isenaire rods, Base 10 material,</w:t>
            </w:r>
            <w:r w:rsidRPr="00DE07E2">
              <w:rPr>
                <w:rFonts w:cstheme="minorHAnsi"/>
                <w:color w:val="E36C0A" w:themeColor="accent6" w:themeShade="BF"/>
                <w:sz w:val="20"/>
                <w:szCs w:val="20"/>
              </w:rPr>
              <w:t xml:space="preserve"> blank 20 grids.</w:t>
            </w:r>
          </w:p>
          <w:p w:rsidR="0043102E" w:rsidRDefault="0043102E" w:rsidP="0043102E">
            <w:pPr>
              <w:rPr>
                <w:rFonts w:cstheme="minorHAnsi"/>
                <w:color w:val="00B0F0"/>
                <w:sz w:val="20"/>
                <w:szCs w:val="20"/>
              </w:rPr>
            </w:pPr>
          </w:p>
          <w:p w:rsidR="0043102E" w:rsidRDefault="0043102E" w:rsidP="0043102E">
            <w:pPr>
              <w:rPr>
                <w:rFonts w:cstheme="minorHAnsi"/>
                <w:color w:val="00B0F0"/>
                <w:sz w:val="20"/>
                <w:szCs w:val="20"/>
              </w:rPr>
            </w:pPr>
          </w:p>
          <w:p w:rsidR="0043102E" w:rsidRDefault="0043102E" w:rsidP="0043102E">
            <w:pPr>
              <w:rPr>
                <w:rFonts w:cstheme="minorHAnsi"/>
                <w:color w:val="00B0F0"/>
                <w:sz w:val="20"/>
                <w:szCs w:val="20"/>
              </w:rPr>
            </w:pPr>
          </w:p>
          <w:p w:rsidR="00C351F7" w:rsidRPr="00DE07E2" w:rsidRDefault="00C351F7" w:rsidP="0043102E">
            <w:pPr>
              <w:rPr>
                <w:rFonts w:cstheme="minorHAnsi"/>
                <w:color w:val="00B0F0"/>
                <w:sz w:val="20"/>
                <w:szCs w:val="20"/>
              </w:rPr>
            </w:pPr>
          </w:p>
          <w:p w:rsidR="0043102E" w:rsidRDefault="0043102E" w:rsidP="0043102E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2D2A2E">
              <w:rPr>
                <w:rFonts w:cstheme="minorHAnsi"/>
                <w:color w:val="00B050"/>
                <w:sz w:val="20"/>
                <w:szCs w:val="20"/>
              </w:rPr>
              <w:t>Subitise within 10.</w:t>
            </w:r>
          </w:p>
          <w:p w:rsidR="0043102E" w:rsidRPr="009C0CC7" w:rsidRDefault="0043102E" w:rsidP="004310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Estimate the number of objects in a set (e.g. more or less than 5 or 10 or 15) within 20p.</w:t>
            </w:r>
          </w:p>
          <w:p w:rsidR="0043102E" w:rsidRDefault="0043102E" w:rsidP="0043102E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43102E" w:rsidRDefault="0043102E" w:rsidP="0043102E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Add more than two numbers practically, answers within 20.</w:t>
            </w:r>
          </w:p>
          <w:p w:rsidR="0043102E" w:rsidRDefault="0043102E" w:rsidP="0043102E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Use complementary addition to work out “how many more” to make a given total.</w:t>
            </w:r>
          </w:p>
          <w:p w:rsidR="0043102E" w:rsidRDefault="0043102E" w:rsidP="0043102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E07E2">
              <w:rPr>
                <w:rFonts w:cstheme="minorHAnsi"/>
                <w:color w:val="FF0000"/>
                <w:sz w:val="20"/>
                <w:szCs w:val="20"/>
              </w:rPr>
              <w:t>Make a given total within 10, in a variety of ways, using Cuisenaire e.g. 5 different ways of making “6”, recording calculations.</w:t>
            </w:r>
          </w:p>
          <w:p w:rsidR="0043102E" w:rsidRPr="00375428" w:rsidRDefault="0043102E" w:rsidP="0043102E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43102E" w:rsidRPr="008125A6" w:rsidRDefault="0043102E" w:rsidP="0043102E">
            <w:pPr>
              <w:rPr>
                <w:rFonts w:cstheme="minorHAnsi"/>
                <w:color w:val="4F6228" w:themeColor="accent3" w:themeShade="80"/>
                <w:sz w:val="20"/>
                <w:szCs w:val="20"/>
              </w:rPr>
            </w:pPr>
            <w:r w:rsidRPr="008125A6">
              <w:rPr>
                <w:rFonts w:cstheme="minorHAnsi"/>
                <w:color w:val="4F6228" w:themeColor="accent3" w:themeShade="80"/>
                <w:sz w:val="20"/>
                <w:szCs w:val="20"/>
              </w:rPr>
              <w:t>Use numberline to count back for subtraction within 20, recording calculations</w:t>
            </w:r>
            <w:r>
              <w:rPr>
                <w:rFonts w:cstheme="minorHAnsi"/>
                <w:color w:val="4F6228" w:themeColor="accent3" w:themeShade="80"/>
                <w:sz w:val="20"/>
                <w:szCs w:val="20"/>
              </w:rPr>
              <w:t xml:space="preserve"> horizontally.</w:t>
            </w:r>
            <w:r w:rsidRPr="008125A6">
              <w:rPr>
                <w:rFonts w:cstheme="minorHAnsi"/>
                <w:color w:val="4F6228" w:themeColor="accent3" w:themeShade="80"/>
                <w:sz w:val="20"/>
                <w:szCs w:val="20"/>
              </w:rPr>
              <w:t>.</w:t>
            </w:r>
          </w:p>
          <w:p w:rsidR="0043102E" w:rsidRDefault="0043102E" w:rsidP="0043102E">
            <w:pPr>
              <w:rPr>
                <w:rFonts w:cstheme="minorHAnsi"/>
                <w:color w:val="4F6228" w:themeColor="accent3" w:themeShade="80"/>
                <w:sz w:val="20"/>
                <w:szCs w:val="20"/>
              </w:rPr>
            </w:pPr>
            <w:r w:rsidRPr="008125A6">
              <w:rPr>
                <w:rFonts w:cstheme="minorHAnsi"/>
                <w:color w:val="4F6228" w:themeColor="accent3" w:themeShade="80"/>
                <w:sz w:val="20"/>
                <w:szCs w:val="20"/>
              </w:rPr>
              <w:t>Find the “difference” between two numbers within 20  practically.</w:t>
            </w:r>
          </w:p>
          <w:p w:rsidR="0043102E" w:rsidRPr="00375428" w:rsidRDefault="0043102E" w:rsidP="0043102E">
            <w:pPr>
              <w:rPr>
                <w:rFonts w:cstheme="minorHAnsi"/>
                <w:color w:val="4F6228" w:themeColor="accent3" w:themeShade="80"/>
                <w:sz w:val="20"/>
                <w:szCs w:val="20"/>
              </w:rPr>
            </w:pPr>
            <w:r w:rsidRPr="00057AF2">
              <w:rPr>
                <w:rFonts w:cstheme="minorHAnsi"/>
                <w:color w:val="4F6228" w:themeColor="accent3" w:themeShade="80"/>
                <w:sz w:val="20"/>
                <w:szCs w:val="20"/>
              </w:rPr>
              <w:t>Solve problems using addition and subtraction skills, selecting the operation required.</w:t>
            </w:r>
          </w:p>
          <w:p w:rsidR="0043102E" w:rsidRPr="00307BFE" w:rsidRDefault="0043102E" w:rsidP="0043102E">
            <w:pPr>
              <w:rPr>
                <w:rFonts w:cstheme="minorHAnsi"/>
                <w:color w:val="4F6228" w:themeColor="accent3" w:themeShade="80"/>
                <w:sz w:val="20"/>
                <w:szCs w:val="20"/>
              </w:rPr>
            </w:pPr>
            <w:r w:rsidRPr="00307BFE">
              <w:rPr>
                <w:rFonts w:cstheme="minorHAnsi"/>
                <w:color w:val="4F6228" w:themeColor="accent3" w:themeShade="80"/>
                <w:sz w:val="20"/>
                <w:szCs w:val="20"/>
              </w:rPr>
              <w:t>Mentally subtract 1 from any number, answers within 20.</w:t>
            </w:r>
          </w:p>
          <w:p w:rsidR="0043102E" w:rsidRPr="00307BFE" w:rsidRDefault="0043102E" w:rsidP="0043102E">
            <w:pPr>
              <w:rPr>
                <w:rFonts w:cstheme="minorHAnsi"/>
                <w:color w:val="4F6228" w:themeColor="accent3" w:themeShade="80"/>
                <w:sz w:val="20"/>
                <w:szCs w:val="20"/>
              </w:rPr>
            </w:pPr>
            <w:r w:rsidRPr="00307BFE">
              <w:rPr>
                <w:rFonts w:cstheme="minorHAnsi"/>
                <w:color w:val="4F6228" w:themeColor="accent3" w:themeShade="80"/>
                <w:sz w:val="20"/>
                <w:szCs w:val="20"/>
              </w:rPr>
              <w:t>Mentally subtract 2 from any number, answers within 20.</w:t>
            </w:r>
          </w:p>
          <w:p w:rsidR="0043102E" w:rsidRPr="00307BFE" w:rsidRDefault="0043102E" w:rsidP="0043102E">
            <w:pPr>
              <w:rPr>
                <w:rFonts w:cstheme="minorHAnsi"/>
                <w:color w:val="4F6228" w:themeColor="accent3" w:themeShade="80"/>
                <w:sz w:val="20"/>
                <w:szCs w:val="20"/>
              </w:rPr>
            </w:pPr>
            <w:r w:rsidRPr="00307BFE">
              <w:rPr>
                <w:rFonts w:cstheme="minorHAnsi"/>
                <w:color w:val="4F6228" w:themeColor="accent3" w:themeShade="80"/>
                <w:sz w:val="20"/>
                <w:szCs w:val="20"/>
              </w:rPr>
              <w:t>Mentally subtract 0 from any number, answers within 20.</w:t>
            </w:r>
          </w:p>
          <w:p w:rsidR="0043102E" w:rsidRDefault="0043102E" w:rsidP="0043102E">
            <w:pPr>
              <w:rPr>
                <w:rFonts w:cstheme="minorHAnsi"/>
                <w:color w:val="984806" w:themeColor="accent6" w:themeShade="80"/>
                <w:sz w:val="20"/>
                <w:szCs w:val="20"/>
              </w:rPr>
            </w:pPr>
          </w:p>
          <w:p w:rsidR="0043102E" w:rsidRPr="00307BFE" w:rsidRDefault="0043102E" w:rsidP="0043102E">
            <w:pPr>
              <w:rPr>
                <w:rFonts w:cstheme="minorHAnsi"/>
                <w:sz w:val="20"/>
                <w:szCs w:val="20"/>
              </w:rPr>
            </w:pPr>
            <w:r w:rsidRPr="00DE07E2">
              <w:rPr>
                <w:rFonts w:cstheme="minorHAnsi"/>
                <w:color w:val="984806" w:themeColor="accent6" w:themeShade="80"/>
                <w:sz w:val="20"/>
                <w:szCs w:val="20"/>
              </w:rPr>
              <w:lastRenderedPageBreak/>
              <w:t>Investigate different combinations of 1p and 2p coins to make a particular amount within 10p.</w:t>
            </w:r>
          </w:p>
          <w:p w:rsidR="0043102E" w:rsidRPr="000903DB" w:rsidRDefault="0043102E" w:rsidP="0043102E">
            <w:pPr>
              <w:rPr>
                <w:rFonts w:cstheme="minorHAnsi"/>
                <w:sz w:val="20"/>
                <w:szCs w:val="20"/>
              </w:rPr>
            </w:pPr>
            <w:r w:rsidRPr="00DE07E2">
              <w:rPr>
                <w:rFonts w:cstheme="minorHAnsi"/>
                <w:color w:val="984806" w:themeColor="accent6" w:themeShade="80"/>
                <w:sz w:val="20"/>
                <w:szCs w:val="20"/>
              </w:rPr>
              <w:t>Investigate different combinations of all coins up to 20p to make a particular amount within 20p.</w:t>
            </w:r>
          </w:p>
        </w:tc>
      </w:tr>
      <w:tr w:rsidR="0043102E" w:rsidTr="0043102E">
        <w:tc>
          <w:tcPr>
            <w:tcW w:w="1242" w:type="dxa"/>
          </w:tcPr>
          <w:p w:rsidR="0043102E" w:rsidRDefault="0043102E" w:rsidP="0043102E"/>
          <w:p w:rsidR="0043102E" w:rsidRDefault="0043102E" w:rsidP="0043102E"/>
          <w:p w:rsidR="0043102E" w:rsidRDefault="0043102E" w:rsidP="0043102E">
            <w:r>
              <w:t>PROCESSES</w:t>
            </w:r>
          </w:p>
        </w:tc>
        <w:tc>
          <w:tcPr>
            <w:tcW w:w="14678" w:type="dxa"/>
            <w:gridSpan w:val="3"/>
          </w:tcPr>
          <w:p w:rsidR="0043102E" w:rsidRPr="00B56B50" w:rsidRDefault="0043102E" w:rsidP="0043102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</w:rPr>
            </w:pPr>
            <w:r w:rsidRPr="00B56B50">
              <w:rPr>
                <w:rFonts w:cstheme="minorHAnsi"/>
              </w:rPr>
              <w:t>Select, with help from the teacher, materials and equipment for a task.</w:t>
            </w:r>
            <w:r>
              <w:rPr>
                <w:rFonts w:cstheme="minorHAnsi"/>
              </w:rPr>
              <w:t xml:space="preserve"> </w:t>
            </w:r>
            <w:r w:rsidRPr="00B56B50">
              <w:rPr>
                <w:rFonts w:cstheme="minorHAnsi"/>
              </w:rPr>
              <w:t>Use, with teacher support, mathematical materials.</w:t>
            </w:r>
            <w:r>
              <w:rPr>
                <w:rFonts w:cstheme="minorHAnsi"/>
              </w:rPr>
              <w:t xml:space="preserve"> </w:t>
            </w:r>
            <w:r w:rsidRPr="00B56B50">
              <w:rPr>
                <w:rFonts w:cstheme="minorHAnsi"/>
              </w:rPr>
              <w:t>Solve everyday problems in the classroom or in role play.</w:t>
            </w:r>
            <w:r>
              <w:rPr>
                <w:rFonts w:cstheme="minorHAnsi"/>
              </w:rPr>
              <w:t xml:space="preserve"> </w:t>
            </w:r>
            <w:r w:rsidRPr="00B56B50">
              <w:rPr>
                <w:rFonts w:cstheme="minorHAnsi"/>
              </w:rPr>
              <w:t>Solve problems based on stories.</w:t>
            </w:r>
            <w:r w:rsidRPr="001354F7">
              <w:rPr>
                <w:rFonts w:ascii="Comic Sans MS" w:hAnsi="Comic Sans MS" w:cs="Arial"/>
                <w:b/>
              </w:rPr>
              <w:t xml:space="preserve"> </w:t>
            </w:r>
            <w:r w:rsidRPr="00B56B50">
              <w:rPr>
                <w:rFonts w:cstheme="minorHAnsi"/>
              </w:rPr>
              <w:t>Begin to select with help from the teacher, materials and equipment to use in a task by understanding their special characteristics.</w:t>
            </w:r>
            <w:r>
              <w:rPr>
                <w:rFonts w:cstheme="minorHAnsi"/>
              </w:rPr>
              <w:t xml:space="preserve"> </w:t>
            </w:r>
            <w:r w:rsidRPr="00B56B50">
              <w:rPr>
                <w:rFonts w:cstheme="minorHAnsi"/>
              </w:rPr>
              <w:t>Understand and use mathematical language, when talking about their work.</w:t>
            </w:r>
            <w:r>
              <w:rPr>
                <w:rFonts w:cstheme="minorHAnsi"/>
              </w:rPr>
              <w:t xml:space="preserve"> </w:t>
            </w:r>
            <w:r w:rsidRPr="00B56B50">
              <w:rPr>
                <w:rFonts w:cstheme="minorHAnsi"/>
              </w:rPr>
              <w:t>Explore, through discussion, simple open-ended questions.</w:t>
            </w:r>
            <w:r>
              <w:rPr>
                <w:rFonts w:cstheme="minorHAnsi"/>
              </w:rPr>
              <w:t xml:space="preserve"> </w:t>
            </w:r>
            <w:r w:rsidRPr="00B56B50">
              <w:rPr>
                <w:rFonts w:cstheme="minorHAnsi"/>
              </w:rPr>
              <w:t>Talk about and/or record in own way, how a simple investigation was carried out.</w:t>
            </w:r>
            <w:r>
              <w:rPr>
                <w:rFonts w:cstheme="minorHAnsi"/>
              </w:rPr>
              <w:t xml:space="preserve"> </w:t>
            </w:r>
            <w:r w:rsidRPr="00B56B50">
              <w:rPr>
                <w:rFonts w:cstheme="minorHAnsi"/>
              </w:rPr>
              <w:t>Talk about how a task might be approached.</w:t>
            </w:r>
            <w:r>
              <w:rPr>
                <w:rFonts w:cstheme="minorHAnsi"/>
              </w:rPr>
              <w:t xml:space="preserve"> </w:t>
            </w:r>
            <w:r w:rsidRPr="00B56B50">
              <w:rPr>
                <w:rFonts w:cstheme="minorHAnsi"/>
              </w:rPr>
              <w:t>Recognise simple patterns and say what comes next.</w:t>
            </w:r>
            <w:r>
              <w:rPr>
                <w:rFonts w:cstheme="minorHAnsi"/>
              </w:rPr>
              <w:t xml:space="preserve"> </w:t>
            </w:r>
            <w:r w:rsidRPr="00B56B50">
              <w:rPr>
                <w:rFonts w:cstheme="minorHAnsi"/>
              </w:rPr>
              <w:t>Make simple predictions, giving reasons for them</w:t>
            </w:r>
            <w:r>
              <w:rPr>
                <w:rFonts w:cstheme="minorHAnsi"/>
              </w:rPr>
              <w:t>.</w:t>
            </w:r>
          </w:p>
          <w:p w:rsidR="0043102E" w:rsidRPr="00B417A2" w:rsidRDefault="0043102E" w:rsidP="0043102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3102E" w:rsidTr="0043102E">
        <w:tc>
          <w:tcPr>
            <w:tcW w:w="1242" w:type="dxa"/>
          </w:tcPr>
          <w:p w:rsidR="0043102E" w:rsidRDefault="0043102E" w:rsidP="0043102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3FBF6C" wp14:editId="579F9296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738284</wp:posOffset>
                      </wp:positionV>
                      <wp:extent cx="514350" cy="207645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2076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102E" w:rsidRPr="00792BE5" w:rsidRDefault="0043102E" w:rsidP="0043102E">
                                  <w:pPr>
                                    <w:pStyle w:val="NoSpacing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792BE5">
                                    <w:rPr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</w:p>
                                <w:p w:rsidR="0043102E" w:rsidRPr="00792BE5" w:rsidRDefault="0043102E" w:rsidP="0043102E">
                                  <w:pPr>
                                    <w:pStyle w:val="NoSpacing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792BE5">
                                    <w:rPr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</w:p>
                                <w:p w:rsidR="0043102E" w:rsidRPr="00792BE5" w:rsidRDefault="0043102E" w:rsidP="0043102E">
                                  <w:pPr>
                                    <w:pStyle w:val="NoSpacing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792BE5">
                                    <w:rPr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</w:p>
                                <w:p w:rsidR="0043102E" w:rsidRPr="00792BE5" w:rsidRDefault="0043102E" w:rsidP="0043102E">
                                  <w:pPr>
                                    <w:pStyle w:val="NoSpacing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792BE5">
                                    <w:rPr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</w:p>
                                <w:p w:rsidR="0043102E" w:rsidRPr="00792BE5" w:rsidRDefault="0043102E" w:rsidP="0043102E">
                                  <w:pPr>
                                    <w:pStyle w:val="NoSpacing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792BE5">
                                    <w:rPr>
                                      <w:sz w:val="32"/>
                                      <w:szCs w:val="32"/>
                                    </w:rPr>
                                    <w:t>U</w:t>
                                  </w:r>
                                </w:p>
                                <w:p w:rsidR="0043102E" w:rsidRPr="00792BE5" w:rsidRDefault="0043102E" w:rsidP="0043102E">
                                  <w:pPr>
                                    <w:pStyle w:val="NoSpacing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792BE5">
                                    <w:rPr>
                                      <w:sz w:val="32"/>
                                      <w:szCs w:val="32"/>
                                    </w:rPr>
                                    <w:t>R</w:t>
                                  </w:r>
                                </w:p>
                                <w:p w:rsidR="0043102E" w:rsidRPr="00792BE5" w:rsidRDefault="0043102E" w:rsidP="0043102E">
                                  <w:pPr>
                                    <w:pStyle w:val="NoSpacing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792BE5">
                                    <w:rPr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</w:p>
                                <w:p w:rsidR="0043102E" w:rsidRPr="00792BE5" w:rsidRDefault="0043102E" w:rsidP="0043102E">
                                  <w:pPr>
                                    <w:pStyle w:val="NoSpacing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792BE5">
                                    <w:rPr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3FBF6C" id="_x0000_s1027" type="#_x0000_t202" style="position:absolute;margin-left:5.5pt;margin-top:58.15pt;width:40.5pt;height:16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" stroked="f">
                      <v:textbox>
                        <w:txbxContent>
                          <w:p w:rsidR="0043102E" w:rsidRPr="00792BE5" w:rsidRDefault="0043102E" w:rsidP="0043102E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92BE5">
                              <w:rPr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  <w:p w:rsidR="0043102E" w:rsidRPr="00792BE5" w:rsidRDefault="0043102E" w:rsidP="0043102E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92BE5">
                              <w:rPr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  <w:p w:rsidR="0043102E" w:rsidRPr="00792BE5" w:rsidRDefault="0043102E" w:rsidP="0043102E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92BE5">
                              <w:rPr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  <w:p w:rsidR="0043102E" w:rsidRPr="00792BE5" w:rsidRDefault="0043102E" w:rsidP="0043102E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92BE5"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:rsidR="0043102E" w:rsidRPr="00792BE5" w:rsidRDefault="0043102E" w:rsidP="0043102E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92BE5">
                              <w:rPr>
                                <w:sz w:val="32"/>
                                <w:szCs w:val="32"/>
                              </w:rPr>
                              <w:t>U</w:t>
                            </w:r>
                          </w:p>
                          <w:p w:rsidR="0043102E" w:rsidRPr="00792BE5" w:rsidRDefault="0043102E" w:rsidP="0043102E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92BE5">
                              <w:rPr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  <w:p w:rsidR="0043102E" w:rsidRPr="00792BE5" w:rsidRDefault="0043102E" w:rsidP="0043102E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92BE5">
                              <w:rPr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  <w:p w:rsidR="0043102E" w:rsidRPr="00792BE5" w:rsidRDefault="0043102E" w:rsidP="0043102E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92BE5"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92" w:type="dxa"/>
          </w:tcPr>
          <w:p w:rsidR="0043102E" w:rsidRDefault="0043102E" w:rsidP="0043102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A52FA">
              <w:rPr>
                <w:rFonts w:cstheme="minorHAnsi"/>
                <w:color w:val="FF0000"/>
                <w:sz w:val="20"/>
                <w:szCs w:val="20"/>
              </w:rPr>
              <w:t>Use more refined mathematical language when comparing objects for</w:t>
            </w:r>
            <w:r>
              <w:rPr>
                <w:rFonts w:cstheme="minorHAnsi"/>
                <w:color w:val="FF0000"/>
                <w:sz w:val="20"/>
                <w:szCs w:val="20"/>
              </w:rPr>
              <w:t xml:space="preserve"> length</w:t>
            </w:r>
            <w:r w:rsidRPr="00AA52FA">
              <w:rPr>
                <w:rFonts w:cstheme="minorHAnsi"/>
                <w:color w:val="FF0000"/>
                <w:sz w:val="20"/>
                <w:szCs w:val="20"/>
              </w:rPr>
              <w:t>: e.g. a little bit longer (shorter) than, a lot longer (shorter) than.</w:t>
            </w:r>
          </w:p>
          <w:p w:rsidR="0043102E" w:rsidRPr="006F1F21" w:rsidRDefault="0043102E" w:rsidP="0043102E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43102E" w:rsidRDefault="0043102E" w:rsidP="0043102E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AA52FA">
              <w:rPr>
                <w:rFonts w:cstheme="minorHAnsi"/>
                <w:color w:val="00B050"/>
                <w:sz w:val="20"/>
                <w:szCs w:val="20"/>
              </w:rPr>
              <w:t>Use more refined mathematical language when comparing objects for</w:t>
            </w:r>
            <w:r>
              <w:rPr>
                <w:rFonts w:cstheme="minorHAnsi"/>
                <w:color w:val="00B050"/>
                <w:sz w:val="20"/>
                <w:szCs w:val="20"/>
              </w:rPr>
              <w:t xml:space="preserve"> weight</w:t>
            </w:r>
            <w:r w:rsidRPr="00AA52FA">
              <w:rPr>
                <w:rFonts w:cstheme="minorHAnsi"/>
                <w:color w:val="00B050"/>
                <w:sz w:val="20"/>
                <w:szCs w:val="20"/>
              </w:rPr>
              <w:t>: e.g. a little</w:t>
            </w:r>
            <w:r>
              <w:rPr>
                <w:rFonts w:cstheme="minorHAnsi"/>
                <w:color w:val="00B050"/>
                <w:sz w:val="20"/>
                <w:szCs w:val="20"/>
              </w:rPr>
              <w:t xml:space="preserve"> bit heavi</w:t>
            </w:r>
            <w:r w:rsidRPr="00AA52FA">
              <w:rPr>
                <w:rFonts w:cstheme="minorHAnsi"/>
                <w:color w:val="00B050"/>
                <w:sz w:val="20"/>
                <w:szCs w:val="20"/>
              </w:rPr>
              <w:t>er</w:t>
            </w:r>
            <w:r>
              <w:rPr>
                <w:rFonts w:cstheme="minorHAnsi"/>
                <w:color w:val="00B050"/>
                <w:sz w:val="20"/>
                <w:szCs w:val="20"/>
              </w:rPr>
              <w:t xml:space="preserve"> (ligh</w:t>
            </w:r>
            <w:r w:rsidRPr="00AA52FA">
              <w:rPr>
                <w:rFonts w:cstheme="minorHAnsi"/>
                <w:color w:val="00B050"/>
                <w:sz w:val="20"/>
                <w:szCs w:val="20"/>
              </w:rPr>
              <w:t>ter) than</w:t>
            </w:r>
            <w:r>
              <w:rPr>
                <w:rFonts w:cstheme="minorHAnsi"/>
                <w:color w:val="00B050"/>
                <w:sz w:val="20"/>
                <w:szCs w:val="20"/>
              </w:rPr>
              <w:t>, a lot heavier (light</w:t>
            </w:r>
            <w:r w:rsidRPr="00AA52FA">
              <w:rPr>
                <w:rFonts w:cstheme="minorHAnsi"/>
                <w:color w:val="00B050"/>
                <w:sz w:val="20"/>
                <w:szCs w:val="20"/>
              </w:rPr>
              <w:t>er) than.</w:t>
            </w:r>
          </w:p>
          <w:p w:rsidR="0043102E" w:rsidRDefault="0043102E" w:rsidP="0043102E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:rsidR="0043102E" w:rsidRDefault="0043102E" w:rsidP="0043102E">
            <w:pPr>
              <w:rPr>
                <w:rFonts w:cstheme="minorHAnsi"/>
                <w:color w:val="00B0F0"/>
                <w:sz w:val="20"/>
                <w:szCs w:val="20"/>
              </w:rPr>
            </w:pPr>
            <w:r w:rsidRPr="00AA52FA">
              <w:rPr>
                <w:rFonts w:cstheme="minorHAnsi"/>
                <w:color w:val="00B0F0"/>
                <w:sz w:val="20"/>
                <w:szCs w:val="20"/>
              </w:rPr>
              <w:t>Use more refined mathematical language whe</w:t>
            </w:r>
            <w:r>
              <w:rPr>
                <w:rFonts w:cstheme="minorHAnsi"/>
                <w:color w:val="00B0F0"/>
                <w:sz w:val="20"/>
                <w:szCs w:val="20"/>
              </w:rPr>
              <w:t>n comparing container</w:t>
            </w:r>
            <w:r w:rsidRPr="00AA52FA">
              <w:rPr>
                <w:rFonts w:cstheme="minorHAnsi"/>
                <w:color w:val="00B0F0"/>
                <w:sz w:val="20"/>
                <w:szCs w:val="20"/>
              </w:rPr>
              <w:t>s for</w:t>
            </w:r>
            <w:r>
              <w:rPr>
                <w:rFonts w:cstheme="minorHAnsi"/>
                <w:color w:val="00B0F0"/>
                <w:sz w:val="20"/>
                <w:szCs w:val="20"/>
              </w:rPr>
              <w:t xml:space="preserve"> capacity</w:t>
            </w:r>
            <w:r w:rsidRPr="00AA52FA">
              <w:rPr>
                <w:rFonts w:cstheme="minorHAnsi"/>
                <w:color w:val="00B0F0"/>
                <w:sz w:val="20"/>
                <w:szCs w:val="20"/>
              </w:rPr>
              <w:t xml:space="preserve">: e.g. </w:t>
            </w:r>
            <w:r>
              <w:rPr>
                <w:rFonts w:cstheme="minorHAnsi"/>
                <w:color w:val="00B0F0"/>
                <w:sz w:val="20"/>
                <w:szCs w:val="20"/>
              </w:rPr>
              <w:t xml:space="preserve">holds </w:t>
            </w:r>
            <w:r w:rsidRPr="00AA52FA">
              <w:rPr>
                <w:rFonts w:cstheme="minorHAnsi"/>
                <w:color w:val="00B0F0"/>
                <w:sz w:val="20"/>
                <w:szCs w:val="20"/>
              </w:rPr>
              <w:t>a little</w:t>
            </w:r>
            <w:r>
              <w:rPr>
                <w:rFonts w:cstheme="minorHAnsi"/>
                <w:color w:val="00B0F0"/>
                <w:sz w:val="20"/>
                <w:szCs w:val="20"/>
              </w:rPr>
              <w:t xml:space="preserve"> bit more (less)</w:t>
            </w:r>
            <w:r w:rsidRPr="00AA52FA">
              <w:rPr>
                <w:rFonts w:cstheme="minorHAnsi"/>
                <w:color w:val="00B0F0"/>
                <w:sz w:val="20"/>
                <w:szCs w:val="20"/>
              </w:rPr>
              <w:t xml:space="preserve"> than, </w:t>
            </w:r>
            <w:r>
              <w:rPr>
                <w:rFonts w:cstheme="minorHAnsi"/>
                <w:color w:val="00B0F0"/>
                <w:sz w:val="20"/>
                <w:szCs w:val="20"/>
              </w:rPr>
              <w:t xml:space="preserve">holds </w:t>
            </w:r>
            <w:r w:rsidRPr="00AA52FA">
              <w:rPr>
                <w:rFonts w:cstheme="minorHAnsi"/>
                <w:color w:val="00B0F0"/>
                <w:sz w:val="20"/>
                <w:szCs w:val="20"/>
              </w:rPr>
              <w:t>a</w:t>
            </w:r>
            <w:r>
              <w:rPr>
                <w:rFonts w:cstheme="minorHAnsi"/>
                <w:color w:val="00B0F0"/>
                <w:sz w:val="20"/>
                <w:szCs w:val="20"/>
              </w:rPr>
              <w:t xml:space="preserve"> lot more (less)</w:t>
            </w:r>
            <w:r w:rsidRPr="00AA52FA">
              <w:rPr>
                <w:rFonts w:cstheme="minorHAnsi"/>
                <w:color w:val="00B0F0"/>
                <w:sz w:val="20"/>
                <w:szCs w:val="20"/>
              </w:rPr>
              <w:t xml:space="preserve"> than</w:t>
            </w:r>
            <w:r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  <w:p w:rsidR="0043102E" w:rsidRDefault="0043102E" w:rsidP="0043102E">
            <w:pPr>
              <w:rPr>
                <w:rFonts w:cstheme="minorHAnsi"/>
                <w:color w:val="00B0F0"/>
                <w:sz w:val="20"/>
                <w:szCs w:val="20"/>
              </w:rPr>
            </w:pPr>
          </w:p>
          <w:p w:rsidR="0043102E" w:rsidRPr="006F1F21" w:rsidRDefault="0043102E" w:rsidP="0043102E">
            <w:pPr>
              <w:rPr>
                <w:rFonts w:cstheme="minorHAnsi"/>
                <w:color w:val="00B0F0"/>
                <w:sz w:val="20"/>
                <w:szCs w:val="20"/>
              </w:rPr>
            </w:pPr>
          </w:p>
          <w:p w:rsidR="0043102E" w:rsidRDefault="0043102E" w:rsidP="0043102E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6F1F21">
              <w:rPr>
                <w:rFonts w:cstheme="minorHAnsi"/>
                <w:color w:val="7030A0"/>
                <w:sz w:val="20"/>
                <w:szCs w:val="20"/>
              </w:rPr>
              <w:t>Use more refined mathematical language whe</w:t>
            </w:r>
            <w:r>
              <w:rPr>
                <w:rFonts w:cstheme="minorHAnsi"/>
                <w:color w:val="7030A0"/>
                <w:sz w:val="20"/>
                <w:szCs w:val="20"/>
              </w:rPr>
              <w:t>n comparing surface</w:t>
            </w:r>
            <w:r w:rsidRPr="006F1F21">
              <w:rPr>
                <w:rFonts w:cstheme="minorHAnsi"/>
                <w:color w:val="7030A0"/>
                <w:sz w:val="20"/>
                <w:szCs w:val="20"/>
              </w:rPr>
              <w:t>s for</w:t>
            </w:r>
            <w:r>
              <w:rPr>
                <w:rFonts w:cstheme="minorHAnsi"/>
                <w:color w:val="7030A0"/>
                <w:sz w:val="20"/>
                <w:szCs w:val="20"/>
              </w:rPr>
              <w:t xml:space="preserve"> area</w:t>
            </w:r>
            <w:r w:rsidRPr="006F1F21">
              <w:rPr>
                <w:rFonts w:cstheme="minorHAnsi"/>
                <w:color w:val="7030A0"/>
                <w:sz w:val="20"/>
                <w:szCs w:val="20"/>
              </w:rPr>
              <w:t>: e.g. a little</w:t>
            </w:r>
            <w:r>
              <w:rPr>
                <w:rFonts w:cstheme="minorHAnsi"/>
                <w:color w:val="7030A0"/>
                <w:sz w:val="20"/>
                <w:szCs w:val="20"/>
              </w:rPr>
              <w:t xml:space="preserve"> bit larger (small</w:t>
            </w:r>
            <w:r w:rsidRPr="006F1F21">
              <w:rPr>
                <w:rFonts w:cstheme="minorHAnsi"/>
                <w:color w:val="7030A0"/>
                <w:sz w:val="20"/>
                <w:szCs w:val="20"/>
              </w:rPr>
              <w:t xml:space="preserve">er) </w:t>
            </w:r>
            <w:r>
              <w:rPr>
                <w:rFonts w:cstheme="minorHAnsi"/>
                <w:color w:val="7030A0"/>
                <w:sz w:val="20"/>
                <w:szCs w:val="20"/>
              </w:rPr>
              <w:t xml:space="preserve">area </w:t>
            </w:r>
            <w:r w:rsidRPr="006F1F21">
              <w:rPr>
                <w:rFonts w:cstheme="minorHAnsi"/>
                <w:color w:val="7030A0"/>
                <w:sz w:val="20"/>
                <w:szCs w:val="20"/>
              </w:rPr>
              <w:t>than</w:t>
            </w:r>
            <w:r>
              <w:rPr>
                <w:rFonts w:cstheme="minorHAnsi"/>
                <w:color w:val="7030A0"/>
                <w:sz w:val="20"/>
                <w:szCs w:val="20"/>
              </w:rPr>
              <w:t xml:space="preserve">, </w:t>
            </w:r>
            <w:r w:rsidRPr="006F1F21">
              <w:rPr>
                <w:rFonts w:cstheme="minorHAnsi"/>
                <w:color w:val="7030A0"/>
                <w:sz w:val="20"/>
                <w:szCs w:val="20"/>
              </w:rPr>
              <w:t>a</w:t>
            </w:r>
            <w:r>
              <w:rPr>
                <w:rFonts w:cstheme="minorHAnsi"/>
                <w:color w:val="7030A0"/>
                <w:sz w:val="20"/>
                <w:szCs w:val="20"/>
              </w:rPr>
              <w:t xml:space="preserve"> lot larger (small</w:t>
            </w:r>
            <w:r w:rsidRPr="006F1F21">
              <w:rPr>
                <w:rFonts w:cstheme="minorHAnsi"/>
                <w:color w:val="7030A0"/>
                <w:sz w:val="20"/>
                <w:szCs w:val="20"/>
              </w:rPr>
              <w:t xml:space="preserve">er) </w:t>
            </w:r>
            <w:r>
              <w:rPr>
                <w:rFonts w:cstheme="minorHAnsi"/>
                <w:color w:val="7030A0"/>
                <w:sz w:val="20"/>
                <w:szCs w:val="20"/>
              </w:rPr>
              <w:t xml:space="preserve">area </w:t>
            </w:r>
            <w:r w:rsidRPr="006F1F21">
              <w:rPr>
                <w:rFonts w:cstheme="minorHAnsi"/>
                <w:color w:val="7030A0"/>
                <w:sz w:val="20"/>
                <w:szCs w:val="20"/>
              </w:rPr>
              <w:t>than</w:t>
            </w:r>
            <w:r>
              <w:rPr>
                <w:rFonts w:cstheme="minorHAnsi"/>
                <w:color w:val="7030A0"/>
                <w:sz w:val="20"/>
                <w:szCs w:val="20"/>
              </w:rPr>
              <w:t>.</w:t>
            </w:r>
          </w:p>
          <w:p w:rsidR="0043102E" w:rsidRDefault="0043102E" w:rsidP="0043102E">
            <w:pPr>
              <w:rPr>
                <w:rFonts w:cstheme="minorHAnsi"/>
                <w:color w:val="7030A0"/>
                <w:sz w:val="20"/>
                <w:szCs w:val="20"/>
              </w:rPr>
            </w:pPr>
          </w:p>
          <w:p w:rsidR="0043102E" w:rsidRPr="006F1F21" w:rsidRDefault="0043102E" w:rsidP="0043102E">
            <w:pPr>
              <w:rPr>
                <w:rFonts w:cstheme="minorHAnsi"/>
                <w:color w:val="7030A0"/>
                <w:sz w:val="20"/>
                <w:szCs w:val="20"/>
              </w:rPr>
            </w:pPr>
          </w:p>
          <w:p w:rsidR="0043102E" w:rsidRPr="008006E1" w:rsidRDefault="0043102E" w:rsidP="0043102E">
            <w:pPr>
              <w:rPr>
                <w:rFonts w:cstheme="minorHAnsi"/>
                <w:color w:val="FFC000"/>
                <w:sz w:val="20"/>
                <w:szCs w:val="20"/>
              </w:rPr>
            </w:pPr>
            <w:r w:rsidRPr="008006E1">
              <w:rPr>
                <w:rFonts w:cstheme="minorHAnsi"/>
                <w:color w:val="FFC000"/>
                <w:sz w:val="20"/>
                <w:szCs w:val="20"/>
              </w:rPr>
              <w:t>Develop an understanding of the passing of time through practical activities.</w:t>
            </w:r>
          </w:p>
          <w:p w:rsidR="0043102E" w:rsidRPr="00B417A2" w:rsidRDefault="0043102E" w:rsidP="0043102E">
            <w:pPr>
              <w:rPr>
                <w:rFonts w:cstheme="minorHAnsi"/>
                <w:sz w:val="20"/>
                <w:szCs w:val="20"/>
              </w:rPr>
            </w:pPr>
            <w:r w:rsidRPr="008006E1">
              <w:rPr>
                <w:rFonts w:cstheme="minorHAnsi"/>
                <w:color w:val="FFC000"/>
                <w:sz w:val="20"/>
                <w:szCs w:val="20"/>
              </w:rPr>
              <w:t>Use simple timers (non-standard units) where the time is fixed and the output is measured, and where the task is fixed and the time is measured.</w:t>
            </w:r>
          </w:p>
        </w:tc>
        <w:tc>
          <w:tcPr>
            <w:tcW w:w="4893" w:type="dxa"/>
          </w:tcPr>
          <w:p w:rsidR="0043102E" w:rsidRPr="00A82893" w:rsidRDefault="0043102E" w:rsidP="0043102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82893">
              <w:rPr>
                <w:rFonts w:cstheme="minorHAnsi"/>
                <w:color w:val="FF0000"/>
                <w:sz w:val="20"/>
                <w:szCs w:val="20"/>
              </w:rPr>
              <w:t>Talk about and order three objects of different length.</w:t>
            </w:r>
          </w:p>
          <w:p w:rsidR="0043102E" w:rsidRDefault="0043102E" w:rsidP="0043102E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:rsidR="0043102E" w:rsidRDefault="0043102E" w:rsidP="0043102E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:rsidR="0043102E" w:rsidRDefault="0043102E" w:rsidP="0043102E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:rsidR="0043102E" w:rsidRPr="00A82893" w:rsidRDefault="0043102E" w:rsidP="0043102E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A82893">
              <w:rPr>
                <w:rFonts w:cstheme="minorHAnsi"/>
                <w:color w:val="00B050"/>
                <w:sz w:val="20"/>
                <w:szCs w:val="20"/>
              </w:rPr>
              <w:t>Talk about and order three objects of different weight.</w:t>
            </w:r>
          </w:p>
          <w:p w:rsidR="0043102E" w:rsidRDefault="0043102E" w:rsidP="0043102E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  <w:p w:rsidR="0043102E" w:rsidRDefault="0043102E" w:rsidP="0043102E">
            <w:pPr>
              <w:rPr>
                <w:rFonts w:cstheme="minorHAnsi"/>
                <w:color w:val="00B0F0"/>
                <w:sz w:val="20"/>
                <w:szCs w:val="20"/>
              </w:rPr>
            </w:pPr>
          </w:p>
          <w:p w:rsidR="0043102E" w:rsidRDefault="0043102E" w:rsidP="0043102E">
            <w:pPr>
              <w:rPr>
                <w:rFonts w:cstheme="minorHAnsi"/>
                <w:color w:val="00B0F0"/>
                <w:sz w:val="20"/>
                <w:szCs w:val="20"/>
              </w:rPr>
            </w:pPr>
          </w:p>
          <w:p w:rsidR="0043102E" w:rsidRPr="00AA52FA" w:rsidRDefault="0043102E" w:rsidP="0043102E">
            <w:pPr>
              <w:rPr>
                <w:rFonts w:cstheme="minorHAnsi"/>
                <w:color w:val="00B0F0"/>
                <w:sz w:val="20"/>
                <w:szCs w:val="20"/>
              </w:rPr>
            </w:pPr>
            <w:r w:rsidRPr="00AA52FA">
              <w:rPr>
                <w:rFonts w:cstheme="minorHAnsi"/>
                <w:color w:val="00B0F0"/>
                <w:sz w:val="20"/>
                <w:szCs w:val="20"/>
              </w:rPr>
              <w:t>Talk about and order three containers of different capacity.</w:t>
            </w:r>
          </w:p>
          <w:p w:rsidR="0043102E" w:rsidRDefault="0043102E" w:rsidP="0043102E">
            <w:pPr>
              <w:rPr>
                <w:rFonts w:cstheme="minorHAnsi"/>
                <w:color w:val="7030A0"/>
                <w:sz w:val="20"/>
                <w:szCs w:val="20"/>
              </w:rPr>
            </w:pPr>
          </w:p>
          <w:p w:rsidR="0043102E" w:rsidRDefault="0043102E" w:rsidP="0043102E">
            <w:pPr>
              <w:rPr>
                <w:rFonts w:cstheme="minorHAnsi"/>
                <w:color w:val="7030A0"/>
                <w:sz w:val="20"/>
                <w:szCs w:val="20"/>
              </w:rPr>
            </w:pPr>
          </w:p>
          <w:p w:rsidR="0043102E" w:rsidRDefault="0043102E" w:rsidP="0043102E">
            <w:pPr>
              <w:rPr>
                <w:rFonts w:cstheme="minorHAnsi"/>
                <w:color w:val="7030A0"/>
                <w:sz w:val="20"/>
                <w:szCs w:val="20"/>
              </w:rPr>
            </w:pPr>
          </w:p>
          <w:p w:rsidR="0043102E" w:rsidRPr="00246E60" w:rsidRDefault="0043102E" w:rsidP="0043102E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246E60">
              <w:rPr>
                <w:rFonts w:cstheme="minorHAnsi"/>
                <w:color w:val="7030A0"/>
                <w:sz w:val="20"/>
                <w:szCs w:val="20"/>
              </w:rPr>
              <w:t>Talk about and order three surfaces of different area.</w:t>
            </w:r>
          </w:p>
          <w:p w:rsidR="0043102E" w:rsidRDefault="0043102E" w:rsidP="0043102E">
            <w:pPr>
              <w:rPr>
                <w:rFonts w:cstheme="minorHAnsi"/>
                <w:sz w:val="20"/>
                <w:szCs w:val="20"/>
              </w:rPr>
            </w:pPr>
          </w:p>
          <w:p w:rsidR="0043102E" w:rsidRDefault="0043102E" w:rsidP="0043102E">
            <w:pPr>
              <w:pStyle w:val="NoSpacing"/>
              <w:rPr>
                <w:color w:val="FFC000"/>
                <w:sz w:val="20"/>
                <w:szCs w:val="20"/>
              </w:rPr>
            </w:pPr>
          </w:p>
          <w:p w:rsidR="0043102E" w:rsidRDefault="0043102E" w:rsidP="0043102E">
            <w:pPr>
              <w:pStyle w:val="NoSpacing"/>
              <w:rPr>
                <w:color w:val="FFC000"/>
                <w:sz w:val="20"/>
                <w:szCs w:val="20"/>
              </w:rPr>
            </w:pPr>
          </w:p>
          <w:p w:rsidR="0043102E" w:rsidRDefault="0043102E" w:rsidP="0043102E">
            <w:pPr>
              <w:pStyle w:val="NoSpacing"/>
              <w:rPr>
                <w:color w:val="FFC000"/>
                <w:sz w:val="20"/>
                <w:szCs w:val="20"/>
              </w:rPr>
            </w:pPr>
          </w:p>
          <w:p w:rsidR="0043102E" w:rsidRPr="00102AEA" w:rsidRDefault="0043102E" w:rsidP="0043102E">
            <w:pPr>
              <w:pStyle w:val="NoSpacing"/>
              <w:rPr>
                <w:color w:val="FFC000"/>
                <w:sz w:val="20"/>
                <w:szCs w:val="20"/>
              </w:rPr>
            </w:pPr>
            <w:r w:rsidRPr="00102AEA">
              <w:rPr>
                <w:color w:val="FFC000"/>
                <w:sz w:val="20"/>
                <w:szCs w:val="20"/>
              </w:rPr>
              <w:t xml:space="preserve">Understand </w:t>
            </w:r>
            <w:r>
              <w:rPr>
                <w:color w:val="FFC000"/>
                <w:sz w:val="20"/>
                <w:szCs w:val="20"/>
              </w:rPr>
              <w:t>and use analogue time: o’clock</w:t>
            </w:r>
            <w:r w:rsidRPr="00102AEA">
              <w:rPr>
                <w:color w:val="FFC000"/>
                <w:sz w:val="20"/>
                <w:szCs w:val="20"/>
              </w:rPr>
              <w:t xml:space="preserve"> only.</w:t>
            </w:r>
          </w:p>
          <w:p w:rsidR="0043102E" w:rsidRDefault="0043102E" w:rsidP="004310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FFC000"/>
                <w:sz w:val="20"/>
                <w:szCs w:val="20"/>
              </w:rPr>
              <w:t>Understand and use digital time: o’clock</w:t>
            </w:r>
            <w:r w:rsidRPr="008006E1">
              <w:rPr>
                <w:rFonts w:cstheme="minorHAnsi"/>
                <w:color w:val="FFC000"/>
                <w:sz w:val="20"/>
                <w:szCs w:val="20"/>
              </w:rPr>
              <w:t xml:space="preserve"> only.</w:t>
            </w:r>
          </w:p>
          <w:p w:rsidR="0043102E" w:rsidRDefault="0043102E" w:rsidP="0043102E">
            <w:pPr>
              <w:pStyle w:val="NoSpacing"/>
            </w:pPr>
          </w:p>
          <w:p w:rsidR="0043102E" w:rsidRDefault="0043102E" w:rsidP="0043102E">
            <w:pPr>
              <w:rPr>
                <w:rFonts w:cstheme="minorHAnsi"/>
                <w:sz w:val="20"/>
                <w:szCs w:val="20"/>
              </w:rPr>
            </w:pPr>
          </w:p>
          <w:p w:rsidR="0043102E" w:rsidRPr="00102AEA" w:rsidRDefault="0043102E" w:rsidP="0043102E"/>
        </w:tc>
        <w:tc>
          <w:tcPr>
            <w:tcW w:w="4893" w:type="dxa"/>
          </w:tcPr>
          <w:p w:rsidR="0043102E" w:rsidRPr="00D86C71" w:rsidRDefault="0043102E" w:rsidP="0043102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86C71">
              <w:rPr>
                <w:rFonts w:cstheme="minorHAnsi"/>
                <w:color w:val="FF0000"/>
                <w:sz w:val="20"/>
                <w:szCs w:val="20"/>
              </w:rPr>
              <w:t>Given one object, find</w:t>
            </w:r>
            <w:r>
              <w:rPr>
                <w:rFonts w:cstheme="minorHAnsi"/>
                <w:color w:val="FF0000"/>
                <w:sz w:val="20"/>
                <w:szCs w:val="20"/>
              </w:rPr>
              <w:t xml:space="preserve"> a second object which is longer (or taller) and a third object which is shorter;</w:t>
            </w:r>
            <w:r w:rsidRPr="00D86C71">
              <w:rPr>
                <w:rFonts w:cstheme="minorHAnsi"/>
                <w:color w:val="FF0000"/>
                <w:sz w:val="20"/>
                <w:szCs w:val="20"/>
              </w:rPr>
              <w:t xml:space="preserve"> and prove their choice is correct by direct comparison, using comparative language.</w:t>
            </w:r>
          </w:p>
          <w:p w:rsidR="0043102E" w:rsidRPr="00D86C71" w:rsidRDefault="0043102E" w:rsidP="0043102E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D86C71">
              <w:rPr>
                <w:rFonts w:cstheme="minorHAnsi"/>
                <w:color w:val="00B050"/>
                <w:sz w:val="20"/>
                <w:szCs w:val="20"/>
              </w:rPr>
              <w:t>Given one object, fin</w:t>
            </w:r>
            <w:r>
              <w:rPr>
                <w:rFonts w:cstheme="minorHAnsi"/>
                <w:color w:val="00B050"/>
                <w:sz w:val="20"/>
                <w:szCs w:val="20"/>
              </w:rPr>
              <w:t xml:space="preserve">d a second object which is heavier and a third object which is lighter; </w:t>
            </w:r>
            <w:r w:rsidRPr="00D86C71">
              <w:rPr>
                <w:rFonts w:cstheme="minorHAnsi"/>
                <w:color w:val="00B050"/>
                <w:sz w:val="20"/>
                <w:szCs w:val="20"/>
              </w:rPr>
              <w:t>and prove their choice is correct</w:t>
            </w:r>
            <w:r>
              <w:rPr>
                <w:rFonts w:cstheme="minorHAnsi"/>
                <w:color w:val="00B050"/>
                <w:sz w:val="20"/>
                <w:szCs w:val="20"/>
              </w:rPr>
              <w:t xml:space="preserve"> by using balance scales</w:t>
            </w:r>
            <w:r w:rsidRPr="00D86C71">
              <w:rPr>
                <w:rFonts w:cstheme="minorHAnsi"/>
                <w:color w:val="00B050"/>
                <w:sz w:val="20"/>
                <w:szCs w:val="20"/>
              </w:rPr>
              <w:t>, using comparative language.</w:t>
            </w:r>
          </w:p>
          <w:p w:rsidR="0043102E" w:rsidRPr="00D86C71" w:rsidRDefault="0043102E" w:rsidP="0043102E">
            <w:pPr>
              <w:rPr>
                <w:rFonts w:cstheme="minorHAnsi"/>
                <w:color w:val="00B0F0"/>
                <w:sz w:val="20"/>
                <w:szCs w:val="20"/>
              </w:rPr>
            </w:pPr>
            <w:r>
              <w:rPr>
                <w:rFonts w:cstheme="minorHAnsi"/>
                <w:color w:val="00B0F0"/>
                <w:sz w:val="20"/>
                <w:szCs w:val="20"/>
              </w:rPr>
              <w:t xml:space="preserve">Given one container, find a second container which holds more and a third container which holds less; </w:t>
            </w:r>
            <w:r w:rsidRPr="00D86C71">
              <w:rPr>
                <w:rFonts w:cstheme="minorHAnsi"/>
                <w:color w:val="00B0F0"/>
                <w:sz w:val="20"/>
                <w:szCs w:val="20"/>
              </w:rPr>
              <w:t>and prove their choice is correct</w:t>
            </w:r>
            <w:r>
              <w:rPr>
                <w:rFonts w:cstheme="minorHAnsi"/>
                <w:color w:val="00B0F0"/>
                <w:sz w:val="20"/>
                <w:szCs w:val="20"/>
              </w:rPr>
              <w:t xml:space="preserve"> by filling one container and pouring into the other, using </w:t>
            </w:r>
            <w:r w:rsidRPr="00D86C71">
              <w:rPr>
                <w:rFonts w:cstheme="minorHAnsi"/>
                <w:color w:val="00B0F0"/>
                <w:sz w:val="20"/>
                <w:szCs w:val="20"/>
              </w:rPr>
              <w:t>comparative language.</w:t>
            </w:r>
          </w:p>
          <w:p w:rsidR="0043102E" w:rsidRDefault="0043102E" w:rsidP="0043102E">
            <w:pPr>
              <w:rPr>
                <w:rFonts w:cstheme="minorHAnsi"/>
                <w:color w:val="7030A0"/>
                <w:sz w:val="20"/>
                <w:szCs w:val="20"/>
              </w:rPr>
            </w:pPr>
          </w:p>
          <w:p w:rsidR="0043102E" w:rsidRDefault="0043102E" w:rsidP="0043102E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AA52FA">
              <w:rPr>
                <w:rFonts w:cstheme="minorHAnsi"/>
                <w:color w:val="7030A0"/>
                <w:sz w:val="20"/>
                <w:szCs w:val="20"/>
              </w:rPr>
              <w:t>G</w:t>
            </w:r>
            <w:r>
              <w:rPr>
                <w:rFonts w:cstheme="minorHAnsi"/>
                <w:color w:val="7030A0"/>
                <w:sz w:val="20"/>
                <w:szCs w:val="20"/>
              </w:rPr>
              <w:t xml:space="preserve">iven one surface, find a second surface </w:t>
            </w:r>
            <w:r w:rsidRPr="00AA52FA">
              <w:rPr>
                <w:rFonts w:cstheme="minorHAnsi"/>
                <w:color w:val="7030A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7030A0"/>
                <w:sz w:val="20"/>
                <w:szCs w:val="20"/>
              </w:rPr>
              <w:t>which has a greater area</w:t>
            </w:r>
            <w:r w:rsidRPr="00AA52FA">
              <w:rPr>
                <w:rFonts w:cstheme="minorHAnsi"/>
                <w:color w:val="7030A0"/>
                <w:sz w:val="20"/>
                <w:szCs w:val="20"/>
              </w:rPr>
              <w:t xml:space="preserve"> and a third container which </w:t>
            </w:r>
            <w:r>
              <w:rPr>
                <w:rFonts w:cstheme="minorHAnsi"/>
                <w:color w:val="7030A0"/>
                <w:sz w:val="20"/>
                <w:szCs w:val="20"/>
              </w:rPr>
              <w:t>has a smaller area</w:t>
            </w:r>
            <w:r w:rsidRPr="00AA52FA">
              <w:rPr>
                <w:rFonts w:cstheme="minorHAnsi"/>
                <w:color w:val="7030A0"/>
                <w:sz w:val="20"/>
                <w:szCs w:val="20"/>
              </w:rPr>
              <w:t>; and prove their choice is correct</w:t>
            </w:r>
            <w:r>
              <w:rPr>
                <w:rFonts w:cstheme="minorHAnsi"/>
                <w:color w:val="7030A0"/>
                <w:sz w:val="20"/>
                <w:szCs w:val="20"/>
              </w:rPr>
              <w:t xml:space="preserve"> by placing one area on top of the others.</w:t>
            </w:r>
          </w:p>
          <w:p w:rsidR="0043102E" w:rsidRPr="00AA52FA" w:rsidRDefault="0043102E" w:rsidP="0043102E">
            <w:pPr>
              <w:rPr>
                <w:rFonts w:cstheme="minorHAnsi"/>
                <w:color w:val="7030A0"/>
                <w:sz w:val="20"/>
                <w:szCs w:val="20"/>
              </w:rPr>
            </w:pPr>
          </w:p>
          <w:p w:rsidR="0043102E" w:rsidRDefault="0043102E" w:rsidP="004310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FFC000"/>
                <w:sz w:val="20"/>
                <w:szCs w:val="20"/>
              </w:rPr>
              <w:t>Understand and use analogue time: half-past.</w:t>
            </w:r>
          </w:p>
          <w:p w:rsidR="0043102E" w:rsidRPr="00102AEA" w:rsidRDefault="0043102E" w:rsidP="004310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FFC000"/>
                <w:sz w:val="20"/>
                <w:szCs w:val="20"/>
              </w:rPr>
              <w:t>Understand and use digital time: half-past.</w:t>
            </w:r>
          </w:p>
        </w:tc>
      </w:tr>
      <w:tr w:rsidR="0043102E" w:rsidTr="0043102E">
        <w:tc>
          <w:tcPr>
            <w:tcW w:w="1242" w:type="dxa"/>
          </w:tcPr>
          <w:p w:rsidR="0043102E" w:rsidRDefault="0043102E" w:rsidP="0043102E">
            <w:pPr>
              <w:pStyle w:val="NoSpacing"/>
            </w:pPr>
          </w:p>
          <w:p w:rsidR="0043102E" w:rsidRDefault="0043102E" w:rsidP="0043102E">
            <w:pPr>
              <w:pStyle w:val="NoSpacing"/>
            </w:pPr>
          </w:p>
          <w:p w:rsidR="0043102E" w:rsidRDefault="0043102E" w:rsidP="0043102E">
            <w:pPr>
              <w:pStyle w:val="NoSpacing"/>
              <w:jc w:val="center"/>
            </w:pPr>
            <w:r>
              <w:t>S           S</w:t>
            </w:r>
          </w:p>
          <w:p w:rsidR="0043102E" w:rsidRDefault="0043102E" w:rsidP="0043102E">
            <w:pPr>
              <w:pStyle w:val="NoSpacing"/>
              <w:jc w:val="center"/>
            </w:pPr>
            <w:r>
              <w:t>H          P</w:t>
            </w:r>
          </w:p>
          <w:p w:rsidR="0043102E" w:rsidRDefault="0043102E" w:rsidP="0043102E">
            <w:pPr>
              <w:pStyle w:val="NoSpacing"/>
              <w:jc w:val="center"/>
            </w:pPr>
            <w:r>
              <w:t>A   &amp;    A</w:t>
            </w:r>
          </w:p>
          <w:p w:rsidR="0043102E" w:rsidRDefault="0043102E" w:rsidP="0043102E">
            <w:pPr>
              <w:pStyle w:val="NoSpacing"/>
              <w:jc w:val="center"/>
            </w:pPr>
            <w:r>
              <w:t>P          C</w:t>
            </w:r>
          </w:p>
          <w:p w:rsidR="0043102E" w:rsidRDefault="0043102E" w:rsidP="0043102E">
            <w:pPr>
              <w:pStyle w:val="NoSpacing"/>
              <w:jc w:val="center"/>
            </w:pPr>
            <w:r>
              <w:t>E          E</w:t>
            </w:r>
          </w:p>
        </w:tc>
        <w:tc>
          <w:tcPr>
            <w:tcW w:w="4892" w:type="dxa"/>
          </w:tcPr>
          <w:p w:rsidR="0043102E" w:rsidRPr="00102AEA" w:rsidRDefault="0043102E" w:rsidP="0043102E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 xml:space="preserve">Use </w:t>
            </w:r>
            <w:r w:rsidR="001D5E94">
              <w:rPr>
                <w:rFonts w:cstheme="minorHAnsi"/>
                <w:color w:val="FF0000"/>
                <w:sz w:val="20"/>
                <w:szCs w:val="20"/>
              </w:rPr>
              <w:t>one</w:t>
            </w:r>
            <w:r>
              <w:rPr>
                <w:rFonts w:cstheme="minorHAnsi"/>
                <w:color w:val="FF0000"/>
                <w:sz w:val="20"/>
                <w:szCs w:val="20"/>
              </w:rPr>
              <w:t xml:space="preserve"> criterion </w:t>
            </w:r>
            <w:r w:rsidRPr="00102AEA">
              <w:rPr>
                <w:rFonts w:cstheme="minorHAnsi"/>
                <w:color w:val="FF0000"/>
                <w:sz w:val="20"/>
                <w:szCs w:val="20"/>
              </w:rPr>
              <w:t>sorting diagrams (e.g. Tree, Venn, Carroll) to sort and group 2D shapes, 3D shapes and mixed sets of 2D and 3D shapes according to their properties.</w:t>
            </w:r>
          </w:p>
          <w:p w:rsidR="0043102E" w:rsidRDefault="0043102E" w:rsidP="0043102E">
            <w:pPr>
              <w:rPr>
                <w:rFonts w:cstheme="minorHAnsi"/>
                <w:sz w:val="20"/>
                <w:szCs w:val="20"/>
              </w:rPr>
            </w:pPr>
          </w:p>
          <w:p w:rsidR="0043102E" w:rsidRDefault="0043102E" w:rsidP="0043102E">
            <w:pPr>
              <w:rPr>
                <w:rFonts w:cstheme="minorHAnsi"/>
                <w:sz w:val="20"/>
                <w:szCs w:val="20"/>
              </w:rPr>
            </w:pPr>
          </w:p>
          <w:p w:rsidR="0043102E" w:rsidRDefault="0043102E" w:rsidP="0043102E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:rsidR="0043102E" w:rsidRPr="00102AEA" w:rsidRDefault="0043102E" w:rsidP="0043102E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102AEA">
              <w:rPr>
                <w:rFonts w:cstheme="minorHAnsi"/>
                <w:color w:val="00B050"/>
                <w:sz w:val="20"/>
                <w:szCs w:val="20"/>
              </w:rPr>
              <w:lastRenderedPageBreak/>
              <w:t>Use everyday language to describe position, direction and movement (e.g. under, beside, towards, away from, quickly, slowly etc).</w:t>
            </w:r>
          </w:p>
          <w:p w:rsidR="0043102E" w:rsidRPr="00660AD8" w:rsidRDefault="0043102E" w:rsidP="004310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3" w:type="dxa"/>
          </w:tcPr>
          <w:p w:rsidR="0043102E" w:rsidRDefault="0043102E" w:rsidP="0043102E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lastRenderedPageBreak/>
              <w:t>Recognise and use mathematical names for 2D shapes:</w:t>
            </w:r>
          </w:p>
          <w:p w:rsidR="0043102E" w:rsidRDefault="0043102E" w:rsidP="0043102E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square, rectangle , triangle and circle – using given shapes, and also where they occur in the environment</w:t>
            </w:r>
          </w:p>
          <w:p w:rsidR="0043102E" w:rsidRDefault="0043102E" w:rsidP="0043102E">
            <w:pPr>
              <w:rPr>
                <w:rFonts w:cstheme="minorHAnsi"/>
                <w:sz w:val="20"/>
                <w:szCs w:val="20"/>
              </w:rPr>
            </w:pPr>
          </w:p>
          <w:p w:rsidR="0043102E" w:rsidRDefault="0043102E" w:rsidP="0043102E">
            <w:pPr>
              <w:rPr>
                <w:rFonts w:cstheme="minorHAnsi"/>
                <w:sz w:val="20"/>
                <w:szCs w:val="20"/>
              </w:rPr>
            </w:pPr>
          </w:p>
          <w:p w:rsidR="0043102E" w:rsidRDefault="0043102E" w:rsidP="0043102E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:rsidR="0043102E" w:rsidRPr="00F6568D" w:rsidRDefault="0043102E" w:rsidP="0043102E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F6568D">
              <w:rPr>
                <w:rFonts w:cstheme="minorHAnsi"/>
                <w:color w:val="00B050"/>
                <w:sz w:val="20"/>
                <w:szCs w:val="20"/>
              </w:rPr>
              <w:t xml:space="preserve">Talk about things that turn. </w:t>
            </w:r>
          </w:p>
          <w:p w:rsidR="0043102E" w:rsidRPr="00102AEA" w:rsidRDefault="0043102E" w:rsidP="0043102E">
            <w:pPr>
              <w:rPr>
                <w:rFonts w:cstheme="minorHAnsi"/>
                <w:sz w:val="20"/>
                <w:szCs w:val="20"/>
              </w:rPr>
            </w:pPr>
            <w:r w:rsidRPr="00F6568D">
              <w:rPr>
                <w:rFonts w:cstheme="minorHAnsi"/>
                <w:color w:val="00B050"/>
                <w:sz w:val="20"/>
                <w:szCs w:val="20"/>
              </w:rPr>
              <w:lastRenderedPageBreak/>
              <w:t>Recognise  and describe turning movements using appropriate terms (e.g. left, right, turn towards / away from)</w:t>
            </w:r>
          </w:p>
        </w:tc>
        <w:tc>
          <w:tcPr>
            <w:tcW w:w="4893" w:type="dxa"/>
          </w:tcPr>
          <w:p w:rsidR="0043102E" w:rsidRDefault="0043102E" w:rsidP="0043102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F6568D">
              <w:rPr>
                <w:rFonts w:cstheme="minorHAnsi"/>
                <w:color w:val="FF0000"/>
                <w:sz w:val="20"/>
                <w:szCs w:val="20"/>
              </w:rPr>
              <w:lastRenderedPageBreak/>
              <w:t>Compare two different 2D shapes and say how they are similar / different.</w:t>
            </w:r>
          </w:p>
          <w:p w:rsidR="0043102E" w:rsidRDefault="0043102E" w:rsidP="0043102E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Select an appropriate Attribute Block when one criterion is given (e.g. find a thin shape).</w:t>
            </w:r>
          </w:p>
          <w:p w:rsidR="0043102E" w:rsidRPr="006F1F21" w:rsidRDefault="0043102E" w:rsidP="0043102E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Select an appropriate Attribute Block when more than one criterion is given (e.g. find a thin, red, square shape).</w:t>
            </w:r>
          </w:p>
          <w:p w:rsidR="0043102E" w:rsidRPr="00F6568D" w:rsidRDefault="0043102E" w:rsidP="0043102E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F6568D">
              <w:rPr>
                <w:rFonts w:cstheme="minorHAnsi"/>
                <w:color w:val="00B050"/>
                <w:sz w:val="20"/>
                <w:szCs w:val="20"/>
              </w:rPr>
              <w:lastRenderedPageBreak/>
              <w:t xml:space="preserve">Key in instructions for a controlled device (e.g. Beebot) to </w:t>
            </w:r>
          </w:p>
          <w:p w:rsidR="0043102E" w:rsidRPr="00552B13" w:rsidRDefault="0043102E" w:rsidP="0043102E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F6568D">
              <w:rPr>
                <w:rFonts w:cstheme="minorHAnsi"/>
                <w:color w:val="00B050"/>
                <w:sz w:val="20"/>
                <w:szCs w:val="20"/>
              </w:rPr>
              <w:t>move from one specific location to another, estimating distances and using trial and improvement strategy</w:t>
            </w:r>
            <w:r>
              <w:rPr>
                <w:rFonts w:cstheme="minorHAnsi"/>
                <w:color w:val="00B050"/>
                <w:sz w:val="20"/>
                <w:szCs w:val="20"/>
              </w:rPr>
              <w:t xml:space="preserve"> (e.g. if the beebot went too far, re-try with a smaller number of distance steps; if it didn’t go far enough, re-try with a larger number of distance steps).</w:t>
            </w:r>
          </w:p>
        </w:tc>
      </w:tr>
      <w:tr w:rsidR="0043102E" w:rsidTr="0043102E">
        <w:tc>
          <w:tcPr>
            <w:tcW w:w="1242" w:type="dxa"/>
          </w:tcPr>
          <w:p w:rsidR="0043102E" w:rsidRDefault="0043102E" w:rsidP="0043102E">
            <w:pPr>
              <w:pStyle w:val="NoSpacing"/>
            </w:pPr>
          </w:p>
          <w:p w:rsidR="0043102E" w:rsidRDefault="0043102E" w:rsidP="0043102E">
            <w:pPr>
              <w:pStyle w:val="NoSpacing"/>
            </w:pPr>
            <w:r>
              <w:t>H</w:t>
            </w:r>
          </w:p>
          <w:p w:rsidR="0043102E" w:rsidRDefault="0043102E" w:rsidP="0043102E">
            <w:pPr>
              <w:pStyle w:val="NoSpacing"/>
            </w:pPr>
            <w:r>
              <w:t>A</w:t>
            </w:r>
          </w:p>
          <w:p w:rsidR="0043102E" w:rsidRDefault="0043102E" w:rsidP="0043102E">
            <w:pPr>
              <w:pStyle w:val="NoSpacing"/>
            </w:pPr>
            <w:r>
              <w:t>N      D</w:t>
            </w:r>
          </w:p>
          <w:p w:rsidR="0043102E" w:rsidRDefault="0043102E" w:rsidP="0043102E">
            <w:pPr>
              <w:pStyle w:val="NoSpacing"/>
            </w:pPr>
            <w:r>
              <w:t>D      A</w:t>
            </w:r>
          </w:p>
          <w:p w:rsidR="0043102E" w:rsidRDefault="0043102E" w:rsidP="0043102E">
            <w:pPr>
              <w:pStyle w:val="NoSpacing"/>
            </w:pPr>
            <w:r>
              <w:t>L       T</w:t>
            </w:r>
          </w:p>
          <w:p w:rsidR="0043102E" w:rsidRDefault="0043102E" w:rsidP="0043102E">
            <w:pPr>
              <w:pStyle w:val="NoSpacing"/>
            </w:pPr>
            <w:r>
              <w:t>I        A</w:t>
            </w:r>
          </w:p>
          <w:p w:rsidR="0043102E" w:rsidRDefault="0043102E" w:rsidP="0043102E">
            <w:pPr>
              <w:pStyle w:val="NoSpacing"/>
            </w:pPr>
            <w:r>
              <w:t>N</w:t>
            </w:r>
          </w:p>
          <w:p w:rsidR="0043102E" w:rsidRDefault="0043102E" w:rsidP="0043102E">
            <w:pPr>
              <w:pStyle w:val="NoSpacing"/>
            </w:pPr>
            <w:r>
              <w:t>G</w:t>
            </w:r>
          </w:p>
        </w:tc>
        <w:tc>
          <w:tcPr>
            <w:tcW w:w="4892" w:type="dxa"/>
          </w:tcPr>
          <w:p w:rsidR="0043102E" w:rsidRDefault="0043102E" w:rsidP="0043102E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43102E" w:rsidRDefault="001D5E94" w:rsidP="0043102E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 xml:space="preserve">Use given one </w:t>
            </w:r>
            <w:r w:rsidR="0043102E">
              <w:rPr>
                <w:rFonts w:cstheme="minorHAnsi"/>
                <w:color w:val="FF0000"/>
                <w:sz w:val="20"/>
                <w:szCs w:val="20"/>
              </w:rPr>
              <w:t>c</w:t>
            </w:r>
            <w:r w:rsidR="0043102E" w:rsidRPr="003967BF">
              <w:rPr>
                <w:rFonts w:cstheme="minorHAnsi"/>
                <w:color w:val="FF0000"/>
                <w:sz w:val="20"/>
                <w:szCs w:val="20"/>
              </w:rPr>
              <w:t>riterion Tree and Ven</w:t>
            </w:r>
            <w:r w:rsidR="0043102E">
              <w:rPr>
                <w:rFonts w:cstheme="minorHAnsi"/>
                <w:color w:val="FF0000"/>
                <w:sz w:val="20"/>
                <w:szCs w:val="20"/>
              </w:rPr>
              <w:t xml:space="preserve">n Diagrams to sort for negation, explaining  completed diagram (e.g. stating how many toy animals </w:t>
            </w:r>
            <w:r w:rsidR="0043102E" w:rsidRPr="00552B13">
              <w:rPr>
                <w:rFonts w:cstheme="minorHAnsi"/>
                <w:b/>
                <w:i/>
                <w:color w:val="FF0000"/>
                <w:sz w:val="20"/>
                <w:szCs w:val="20"/>
              </w:rPr>
              <w:t>did not</w:t>
            </w:r>
            <w:r w:rsidR="0043102E">
              <w:rPr>
                <w:rFonts w:cstheme="minorHAnsi"/>
                <w:color w:val="FF0000"/>
                <w:sz w:val="20"/>
                <w:szCs w:val="20"/>
              </w:rPr>
              <w:t xml:space="preserve"> have horns).</w:t>
            </w:r>
          </w:p>
          <w:p w:rsidR="0043102E" w:rsidRPr="003967BF" w:rsidRDefault="0043102E" w:rsidP="0043102E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43102E" w:rsidRPr="00552B13" w:rsidRDefault="0043102E" w:rsidP="0043102E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552B13">
              <w:rPr>
                <w:rFonts w:cstheme="minorHAnsi"/>
                <w:color w:val="00B050"/>
                <w:sz w:val="20"/>
                <w:szCs w:val="20"/>
              </w:rPr>
              <w:t>Contribute towards simple class pictographs (e.g. by placing own picture to indicate how they come to school), explaining why they placed their picture in a particular place.</w:t>
            </w:r>
          </w:p>
          <w:p w:rsidR="0043102E" w:rsidRDefault="0043102E" w:rsidP="0043102E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552B13">
              <w:rPr>
                <w:rFonts w:cstheme="minorHAnsi"/>
                <w:color w:val="00B050"/>
                <w:sz w:val="20"/>
                <w:szCs w:val="20"/>
              </w:rPr>
              <w:t>Interpret completed pictograph.</w:t>
            </w:r>
          </w:p>
          <w:p w:rsidR="0043102E" w:rsidRPr="00552B13" w:rsidRDefault="0043102E" w:rsidP="0043102E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:rsidR="0043102E" w:rsidRPr="00660AD8" w:rsidRDefault="0043102E" w:rsidP="004310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3" w:type="dxa"/>
          </w:tcPr>
          <w:p w:rsidR="0043102E" w:rsidRDefault="0043102E" w:rsidP="0043102E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43102E" w:rsidRDefault="001D5E94" w:rsidP="0043102E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Use given one c</w:t>
            </w:r>
            <w:r w:rsidR="0043102E" w:rsidRPr="003967BF">
              <w:rPr>
                <w:rFonts w:cstheme="minorHAnsi"/>
                <w:color w:val="FF0000"/>
                <w:sz w:val="20"/>
                <w:szCs w:val="20"/>
              </w:rPr>
              <w:t>riterion Carrol</w:t>
            </w:r>
            <w:r w:rsidR="0043102E">
              <w:rPr>
                <w:rFonts w:cstheme="minorHAnsi"/>
                <w:color w:val="FF0000"/>
                <w:sz w:val="20"/>
                <w:szCs w:val="20"/>
              </w:rPr>
              <w:t xml:space="preserve">l Diagrams to sort for negation, explaining completed diagram (e.g. stating how many toy vehicles </w:t>
            </w:r>
            <w:r w:rsidR="0043102E" w:rsidRPr="00552B13">
              <w:rPr>
                <w:rFonts w:cstheme="minorHAnsi"/>
                <w:b/>
                <w:i/>
                <w:color w:val="FF0000"/>
                <w:sz w:val="20"/>
                <w:szCs w:val="20"/>
              </w:rPr>
              <w:t>did not</w:t>
            </w:r>
            <w:r w:rsidR="0043102E">
              <w:rPr>
                <w:rFonts w:cstheme="minorHAnsi"/>
                <w:color w:val="FF0000"/>
                <w:sz w:val="20"/>
                <w:szCs w:val="20"/>
              </w:rPr>
              <w:t xml:space="preserve"> have 4 wheels).</w:t>
            </w:r>
          </w:p>
          <w:p w:rsidR="0043102E" w:rsidRPr="003967BF" w:rsidRDefault="0043102E" w:rsidP="0043102E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43102E" w:rsidRPr="00552B13" w:rsidRDefault="0043102E" w:rsidP="0043102E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552B13">
              <w:rPr>
                <w:rFonts w:cstheme="minorHAnsi"/>
                <w:color w:val="00B050"/>
                <w:sz w:val="20"/>
                <w:szCs w:val="20"/>
              </w:rPr>
              <w:t xml:space="preserve">Contribute towards simple class </w:t>
            </w:r>
            <w:r>
              <w:rPr>
                <w:rFonts w:cstheme="minorHAnsi"/>
                <w:color w:val="00B050"/>
                <w:sz w:val="20"/>
                <w:szCs w:val="20"/>
              </w:rPr>
              <w:t xml:space="preserve">block </w:t>
            </w:r>
            <w:r w:rsidRPr="00552B13">
              <w:rPr>
                <w:rFonts w:cstheme="minorHAnsi"/>
                <w:color w:val="00B050"/>
                <w:sz w:val="20"/>
                <w:szCs w:val="20"/>
              </w:rPr>
              <w:t>graphs</w:t>
            </w:r>
            <w:r>
              <w:rPr>
                <w:rFonts w:cstheme="minorHAnsi"/>
                <w:color w:val="00B050"/>
                <w:sz w:val="20"/>
                <w:szCs w:val="20"/>
              </w:rPr>
              <w:t xml:space="preserve"> (e.g. by placing own square</w:t>
            </w:r>
            <w:r w:rsidRPr="00552B13">
              <w:rPr>
                <w:rFonts w:cstheme="minorHAnsi"/>
                <w:color w:val="00B050"/>
                <w:sz w:val="20"/>
                <w:szCs w:val="20"/>
              </w:rPr>
              <w:t xml:space="preserve"> to </w:t>
            </w:r>
            <w:r>
              <w:rPr>
                <w:rFonts w:cstheme="minorHAnsi"/>
                <w:color w:val="00B050"/>
                <w:sz w:val="20"/>
                <w:szCs w:val="20"/>
              </w:rPr>
              <w:t>indicate how many brothers or sisters they have</w:t>
            </w:r>
            <w:r w:rsidRPr="00552B13">
              <w:rPr>
                <w:rFonts w:cstheme="minorHAnsi"/>
                <w:color w:val="00B050"/>
                <w:sz w:val="20"/>
                <w:szCs w:val="20"/>
              </w:rPr>
              <w:t>), explaining why they placed their picture in a particular place.</w:t>
            </w:r>
          </w:p>
          <w:p w:rsidR="0043102E" w:rsidRPr="00552B13" w:rsidRDefault="0043102E" w:rsidP="0043102E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 xml:space="preserve">Interpret completed block </w:t>
            </w:r>
            <w:r w:rsidRPr="00552B13">
              <w:rPr>
                <w:rFonts w:cstheme="minorHAnsi"/>
                <w:color w:val="00B050"/>
                <w:sz w:val="20"/>
                <w:szCs w:val="20"/>
              </w:rPr>
              <w:t>graph.</w:t>
            </w:r>
          </w:p>
          <w:p w:rsidR="0043102E" w:rsidRPr="00B417A2" w:rsidRDefault="0043102E" w:rsidP="004310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3" w:type="dxa"/>
          </w:tcPr>
          <w:p w:rsidR="0043102E" w:rsidRDefault="0043102E" w:rsidP="0043102E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43102E" w:rsidRDefault="0043102E" w:rsidP="0043102E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 xml:space="preserve">Record </w:t>
            </w:r>
            <w:r w:rsidRPr="00CF726B">
              <w:rPr>
                <w:rFonts w:cstheme="minorHAnsi"/>
                <w:color w:val="FF0000"/>
                <w:sz w:val="20"/>
                <w:szCs w:val="20"/>
              </w:rPr>
              <w:t>results of sorting on Tree, Venn and Carroll Diagrams using own drawings. Explain what their drawing represents.</w:t>
            </w:r>
          </w:p>
          <w:p w:rsidR="0043102E" w:rsidRDefault="0043102E" w:rsidP="0043102E">
            <w:pPr>
              <w:rPr>
                <w:rFonts w:cstheme="minorHAnsi"/>
                <w:sz w:val="20"/>
                <w:szCs w:val="20"/>
              </w:rPr>
            </w:pPr>
          </w:p>
          <w:p w:rsidR="0043102E" w:rsidRDefault="0043102E" w:rsidP="0043102E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FB6946">
              <w:rPr>
                <w:rFonts w:cstheme="minorHAnsi"/>
                <w:color w:val="00B050"/>
                <w:sz w:val="20"/>
                <w:szCs w:val="20"/>
              </w:rPr>
              <w:t>Talk about possible areas for data collection, and re</w:t>
            </w:r>
            <w:r>
              <w:rPr>
                <w:rFonts w:cstheme="minorHAnsi"/>
                <w:color w:val="00B050"/>
                <w:sz w:val="20"/>
                <w:szCs w:val="20"/>
              </w:rPr>
              <w:t>present this data using pictographs or block graphs (including ICT generated).</w:t>
            </w:r>
          </w:p>
          <w:p w:rsidR="0043102E" w:rsidRPr="00CF726B" w:rsidRDefault="0043102E" w:rsidP="004310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Talk about the representation and draw some conclusions (e.g. using a simple pictograph, say which is the favourite or least favourite flavour of ice-cream).</w:t>
            </w:r>
          </w:p>
        </w:tc>
      </w:tr>
    </w:tbl>
    <w:p w:rsidR="008F4204" w:rsidRDefault="008F4204"/>
    <w:p w:rsidR="001F0A54" w:rsidRDefault="001F0A54"/>
    <w:sectPr w:rsidR="001F0A54" w:rsidSect="001F0A54">
      <w:head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C83" w:rsidRDefault="00FB0C83" w:rsidP="0043102E">
      <w:pPr>
        <w:spacing w:after="0" w:line="240" w:lineRule="auto"/>
      </w:pPr>
      <w:r>
        <w:separator/>
      </w:r>
    </w:p>
  </w:endnote>
  <w:endnote w:type="continuationSeparator" w:id="0">
    <w:p w:rsidR="00FB0C83" w:rsidRDefault="00FB0C83" w:rsidP="00431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C83" w:rsidRDefault="00FB0C83" w:rsidP="0043102E">
      <w:pPr>
        <w:spacing w:after="0" w:line="240" w:lineRule="auto"/>
      </w:pPr>
      <w:r>
        <w:separator/>
      </w:r>
    </w:p>
  </w:footnote>
  <w:footnote w:type="continuationSeparator" w:id="0">
    <w:p w:rsidR="00FB0C83" w:rsidRDefault="00FB0C83" w:rsidP="00431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02E" w:rsidRDefault="0043102E">
    <w:pPr>
      <w:pStyle w:val="Header"/>
    </w:pPr>
    <w:r>
      <w:t>Sample Maths Year Plan P.2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70C53"/>
    <w:multiLevelType w:val="hybridMultilevel"/>
    <w:tmpl w:val="043AA1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76AE5"/>
    <w:multiLevelType w:val="hybridMultilevel"/>
    <w:tmpl w:val="5648A0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24294"/>
    <w:multiLevelType w:val="hybridMultilevel"/>
    <w:tmpl w:val="920A06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54"/>
    <w:rsid w:val="00057AF2"/>
    <w:rsid w:val="000903DB"/>
    <w:rsid w:val="00102AEA"/>
    <w:rsid w:val="00194DE3"/>
    <w:rsid w:val="001C3378"/>
    <w:rsid w:val="001D5E94"/>
    <w:rsid w:val="001F0A54"/>
    <w:rsid w:val="002113EE"/>
    <w:rsid w:val="00246E60"/>
    <w:rsid w:val="002D2A2E"/>
    <w:rsid w:val="00307BFE"/>
    <w:rsid w:val="00331A8E"/>
    <w:rsid w:val="003378EC"/>
    <w:rsid w:val="00375428"/>
    <w:rsid w:val="00390076"/>
    <w:rsid w:val="003967BF"/>
    <w:rsid w:val="003C34BF"/>
    <w:rsid w:val="0043102E"/>
    <w:rsid w:val="00552B13"/>
    <w:rsid w:val="00573B3D"/>
    <w:rsid w:val="005D443A"/>
    <w:rsid w:val="005E34A2"/>
    <w:rsid w:val="00641FD0"/>
    <w:rsid w:val="00660AD8"/>
    <w:rsid w:val="006A784B"/>
    <w:rsid w:val="006B3394"/>
    <w:rsid w:val="006F1F21"/>
    <w:rsid w:val="006F7D50"/>
    <w:rsid w:val="00773B60"/>
    <w:rsid w:val="007757F3"/>
    <w:rsid w:val="00792BE5"/>
    <w:rsid w:val="007C3EDD"/>
    <w:rsid w:val="008006E1"/>
    <w:rsid w:val="008125A6"/>
    <w:rsid w:val="008F4204"/>
    <w:rsid w:val="008F76B2"/>
    <w:rsid w:val="00957971"/>
    <w:rsid w:val="009862D4"/>
    <w:rsid w:val="00987E5A"/>
    <w:rsid w:val="00991970"/>
    <w:rsid w:val="009B56C3"/>
    <w:rsid w:val="009C0CC7"/>
    <w:rsid w:val="009D0D22"/>
    <w:rsid w:val="009D5F45"/>
    <w:rsid w:val="00A82893"/>
    <w:rsid w:val="00AA118B"/>
    <w:rsid w:val="00AA52FA"/>
    <w:rsid w:val="00B1313F"/>
    <w:rsid w:val="00B15093"/>
    <w:rsid w:val="00B417A2"/>
    <w:rsid w:val="00B56B50"/>
    <w:rsid w:val="00B82284"/>
    <w:rsid w:val="00BE761D"/>
    <w:rsid w:val="00C351F7"/>
    <w:rsid w:val="00C93DDB"/>
    <w:rsid w:val="00CA19D7"/>
    <w:rsid w:val="00CB2A05"/>
    <w:rsid w:val="00CF726B"/>
    <w:rsid w:val="00DC0000"/>
    <w:rsid w:val="00DD5E46"/>
    <w:rsid w:val="00DE07E2"/>
    <w:rsid w:val="00E560B0"/>
    <w:rsid w:val="00EB64C2"/>
    <w:rsid w:val="00F6568D"/>
    <w:rsid w:val="00FB0C83"/>
    <w:rsid w:val="00FC0D45"/>
    <w:rsid w:val="00FC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1388F3-5B0E-41CE-8D0B-F09949895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1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7A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417A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31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02E"/>
  </w:style>
  <w:style w:type="paragraph" w:styleId="Footer">
    <w:name w:val="footer"/>
    <w:basedOn w:val="Normal"/>
    <w:link w:val="FooterChar"/>
    <w:uiPriority w:val="99"/>
    <w:unhideWhenUsed/>
    <w:rsid w:val="00431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7BD1EB93</Template>
  <TotalTime>1</TotalTime>
  <Pages>3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ESANI</Company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Copley</dc:creator>
  <cp:lastModifiedBy>M BURNS</cp:lastModifiedBy>
  <cp:revision>2</cp:revision>
  <cp:lastPrinted>2012-08-02T10:56:00Z</cp:lastPrinted>
  <dcterms:created xsi:type="dcterms:W3CDTF">2018-02-26T15:36:00Z</dcterms:created>
  <dcterms:modified xsi:type="dcterms:W3CDTF">2018-02-26T15:36:00Z</dcterms:modified>
</cp:coreProperties>
</file>